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81" w:rsidRDefault="00C15D81" w:rsidP="00520A2C">
      <w:pPr>
        <w:jc w:val="center"/>
        <w:rPr>
          <w:rFonts w:cstheme="minorHAnsi"/>
          <w:b/>
          <w:sz w:val="12"/>
          <w:lang w:val="cs-CZ"/>
        </w:rPr>
      </w:pPr>
    </w:p>
    <w:p w:rsidR="006006BF" w:rsidRPr="006006BF" w:rsidRDefault="006006BF" w:rsidP="00520A2C">
      <w:pPr>
        <w:jc w:val="center"/>
        <w:rPr>
          <w:rFonts w:cstheme="minorHAnsi"/>
          <w:b/>
          <w:sz w:val="12"/>
          <w:lang w:val="cs-CZ"/>
        </w:rPr>
      </w:pPr>
    </w:p>
    <w:p w:rsidR="00194F4F" w:rsidRDefault="00194F4F" w:rsidP="00194F4F">
      <w:pPr>
        <w:ind w:left="3600"/>
        <w:rPr>
          <w:rFonts w:cstheme="minorHAnsi"/>
          <w:b/>
          <w:sz w:val="22"/>
          <w:lang w:val="cs-CZ"/>
        </w:rPr>
      </w:pPr>
      <w:r>
        <w:rPr>
          <w:rFonts w:cstheme="minorHAnsi"/>
          <w:b/>
          <w:noProof/>
          <w:sz w:val="2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-112395</wp:posOffset>
            </wp:positionV>
            <wp:extent cx="2099310" cy="11474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2"/>
          <w:lang w:val="cs-CZ"/>
        </w:rPr>
        <w:t>Cestovní agentura VESTOUR.CZ s.r.o.</w:t>
      </w:r>
    </w:p>
    <w:p w:rsidR="00194F4F" w:rsidRDefault="00194F4F" w:rsidP="00194F4F">
      <w:pPr>
        <w:ind w:left="2880" w:firstLine="720"/>
        <w:rPr>
          <w:rFonts w:cstheme="minorHAnsi"/>
          <w:b/>
          <w:sz w:val="22"/>
          <w:lang w:val="cs-CZ"/>
        </w:rPr>
      </w:pPr>
      <w:r>
        <w:rPr>
          <w:rFonts w:cstheme="minorHAnsi"/>
          <w:b/>
          <w:sz w:val="22"/>
          <w:lang w:val="cs-CZ"/>
        </w:rPr>
        <w:t>Panská 400, 798 48 Protivanov, IČ: 09058249, DIČ: CZ09058249</w:t>
      </w:r>
    </w:p>
    <w:p w:rsidR="009665FF" w:rsidRPr="0049661B" w:rsidRDefault="00194F4F" w:rsidP="00194F4F">
      <w:pPr>
        <w:ind w:left="2880" w:firstLine="720"/>
        <w:rPr>
          <w:rFonts w:cstheme="minorHAnsi"/>
          <w:b/>
          <w:sz w:val="22"/>
          <w:lang w:val="cs-CZ"/>
        </w:rPr>
      </w:pPr>
      <w:r>
        <w:rPr>
          <w:rFonts w:cstheme="minorHAnsi"/>
          <w:b/>
          <w:sz w:val="22"/>
          <w:lang w:val="cs-CZ"/>
        </w:rPr>
        <w:t>T</w:t>
      </w:r>
      <w:r w:rsidRPr="0049661B">
        <w:rPr>
          <w:rFonts w:cstheme="minorHAnsi"/>
          <w:b/>
          <w:sz w:val="22"/>
          <w:lang w:val="cs-CZ"/>
        </w:rPr>
        <w:t xml:space="preserve">el. </w:t>
      </w:r>
      <w:r>
        <w:rPr>
          <w:rFonts w:cstheme="minorHAnsi"/>
          <w:b/>
          <w:sz w:val="22"/>
          <w:lang w:val="cs-CZ"/>
        </w:rPr>
        <w:t>724 893 691</w:t>
      </w:r>
      <w:r w:rsidRPr="0049661B">
        <w:rPr>
          <w:rFonts w:cstheme="minorHAnsi"/>
          <w:b/>
          <w:sz w:val="22"/>
          <w:lang w:val="cs-CZ"/>
        </w:rPr>
        <w:t>,</w:t>
      </w:r>
      <w:r>
        <w:rPr>
          <w:rFonts w:cstheme="minorHAnsi"/>
          <w:b/>
          <w:sz w:val="22"/>
          <w:lang w:val="cs-CZ"/>
        </w:rPr>
        <w:t xml:space="preserve"> email</w:t>
      </w:r>
      <w:r w:rsidRPr="0049661B">
        <w:rPr>
          <w:rFonts w:cstheme="minorHAnsi"/>
          <w:b/>
          <w:sz w:val="22"/>
          <w:lang w:val="cs-CZ"/>
        </w:rPr>
        <w:t xml:space="preserve"> </w:t>
      </w:r>
      <w:hyperlink r:id="rId10" w:history="1">
        <w:r w:rsidRPr="006B2A16">
          <w:rPr>
            <w:rStyle w:val="Hypertextovodkaz"/>
            <w:rFonts w:cstheme="minorHAnsi"/>
            <w:b/>
            <w:sz w:val="22"/>
            <w:lang w:val="cs-CZ"/>
          </w:rPr>
          <w:t>info.vestour@gmail.com</w:t>
        </w:r>
      </w:hyperlink>
      <w:r>
        <w:rPr>
          <w:rFonts w:cstheme="minorHAnsi"/>
          <w:b/>
          <w:sz w:val="22"/>
          <w:lang w:val="cs-CZ"/>
        </w:rPr>
        <w:t xml:space="preserve">, </w:t>
      </w:r>
      <w:hyperlink r:id="rId11" w:history="1">
        <w:r w:rsidRPr="006B2A16">
          <w:rPr>
            <w:rStyle w:val="Hypertextovodkaz"/>
            <w:rFonts w:cstheme="minorHAnsi"/>
            <w:b/>
            <w:sz w:val="22"/>
            <w:lang w:val="cs-CZ"/>
          </w:rPr>
          <w:t>www.vestour.cz</w:t>
        </w:r>
      </w:hyperlink>
      <w:r w:rsidR="009665FF">
        <w:rPr>
          <w:rFonts w:cstheme="minorHAnsi"/>
          <w:b/>
          <w:sz w:val="22"/>
          <w:lang w:val="cs-CZ"/>
        </w:rPr>
        <w:t xml:space="preserve"> </w:t>
      </w:r>
    </w:p>
    <w:p w:rsidR="0023316D" w:rsidRPr="0049661B" w:rsidRDefault="0023316D" w:rsidP="00520A2C">
      <w:pPr>
        <w:jc w:val="center"/>
        <w:rPr>
          <w:rFonts w:cstheme="minorHAnsi"/>
          <w:b/>
          <w:sz w:val="2"/>
          <w:lang w:val="cs-CZ"/>
        </w:rPr>
      </w:pPr>
    </w:p>
    <w:p w:rsidR="00826FBE" w:rsidRPr="0049661B" w:rsidRDefault="003743ED" w:rsidP="00520A2C">
      <w:pPr>
        <w:pStyle w:val="Nzev"/>
        <w:rPr>
          <w:color w:val="auto"/>
          <w:sz w:val="36"/>
          <w:lang w:val="cs-CZ"/>
        </w:rPr>
      </w:pPr>
      <w:r w:rsidRPr="0049661B">
        <w:rPr>
          <w:color w:val="auto"/>
          <w:sz w:val="36"/>
          <w:lang w:val="cs-CZ"/>
        </w:rPr>
        <w:t>Informace pro účastníky zájezdu</w:t>
      </w:r>
    </w:p>
    <w:p w:rsidR="0023316D" w:rsidRPr="009665FF" w:rsidRDefault="00250AA4" w:rsidP="0023316D">
      <w:pPr>
        <w:pStyle w:val="Podtitul"/>
        <w:rPr>
          <w:b/>
          <w:color w:val="02209F"/>
          <w:sz w:val="36"/>
          <w:lang w:val="cs-CZ"/>
        </w:rPr>
      </w:pPr>
      <w:r>
        <w:rPr>
          <w:b/>
          <w:color w:val="02209F"/>
          <w:sz w:val="36"/>
          <w:lang w:val="cs-CZ"/>
        </w:rPr>
        <w:t xml:space="preserve">Exkurze do továrny na smrt: Osvětim a Březinka </w:t>
      </w:r>
      <w:r w:rsidR="009665FF" w:rsidRPr="009665FF">
        <w:rPr>
          <w:b/>
          <w:color w:val="02209F"/>
          <w:sz w:val="36"/>
          <w:lang w:val="cs-CZ"/>
        </w:rPr>
        <w:t>/</w:t>
      </w:r>
      <w:r>
        <w:rPr>
          <w:b/>
          <w:color w:val="02209F"/>
          <w:sz w:val="36"/>
          <w:lang w:val="cs-CZ"/>
        </w:rPr>
        <w:t>Polsko</w:t>
      </w:r>
      <w:r w:rsidR="009665FF" w:rsidRPr="009665FF">
        <w:rPr>
          <w:b/>
          <w:color w:val="02209F"/>
          <w:sz w:val="36"/>
          <w:lang w:val="cs-CZ"/>
        </w:rPr>
        <w:t>/</w:t>
      </w:r>
    </w:p>
    <w:p w:rsidR="0023316D" w:rsidRPr="009665FF" w:rsidRDefault="0023316D" w:rsidP="0023316D">
      <w:pPr>
        <w:pStyle w:val="Podtitul"/>
        <w:rPr>
          <w:b/>
          <w:color w:val="02209F"/>
          <w:sz w:val="36"/>
          <w:lang w:val="cs-CZ"/>
        </w:rPr>
      </w:pPr>
      <w:r w:rsidRPr="009665FF">
        <w:rPr>
          <w:b/>
          <w:color w:val="02209F"/>
          <w:sz w:val="36"/>
          <w:lang w:val="cs-CZ"/>
        </w:rPr>
        <w:t xml:space="preserve">Termín: </w:t>
      </w:r>
      <w:r w:rsidR="00194F4F">
        <w:rPr>
          <w:b/>
          <w:color w:val="02209F"/>
          <w:sz w:val="36"/>
          <w:lang w:val="cs-CZ"/>
        </w:rPr>
        <w:t>14.9.2022</w:t>
      </w:r>
    </w:p>
    <w:p w:rsidR="00252184" w:rsidRDefault="00252184" w:rsidP="0023316D">
      <w:pPr>
        <w:spacing w:after="0"/>
        <w:contextualSpacing/>
        <w:rPr>
          <w:sz w:val="20"/>
          <w:szCs w:val="20"/>
          <w:lang w:val="cs-CZ"/>
        </w:rPr>
      </w:pPr>
    </w:p>
    <w:p w:rsidR="0023316D" w:rsidRPr="006177F1" w:rsidRDefault="0023316D" w:rsidP="0023316D">
      <w:pPr>
        <w:spacing w:after="0"/>
        <w:contextualSpacing/>
        <w:rPr>
          <w:b/>
          <w:sz w:val="20"/>
          <w:szCs w:val="20"/>
          <w:lang w:val="cs-CZ"/>
        </w:rPr>
      </w:pPr>
      <w:r w:rsidRPr="006177F1">
        <w:rPr>
          <w:b/>
          <w:sz w:val="20"/>
          <w:szCs w:val="20"/>
          <w:lang w:val="cs-CZ"/>
        </w:rPr>
        <w:t>Vážení klienti,</w:t>
      </w:r>
    </w:p>
    <w:p w:rsidR="0023316D" w:rsidRPr="006177F1" w:rsidRDefault="0023316D" w:rsidP="0023316D">
      <w:pPr>
        <w:spacing w:after="0"/>
        <w:contextualSpacing/>
        <w:rPr>
          <w:b/>
          <w:sz w:val="20"/>
          <w:szCs w:val="20"/>
          <w:lang w:val="cs-CZ"/>
        </w:rPr>
      </w:pPr>
    </w:p>
    <w:p w:rsidR="0023316D" w:rsidRPr="006177F1" w:rsidRDefault="0023316D" w:rsidP="00BA780C">
      <w:pPr>
        <w:spacing w:after="0"/>
        <w:contextualSpacing/>
        <w:jc w:val="both"/>
        <w:rPr>
          <w:b/>
          <w:sz w:val="20"/>
          <w:szCs w:val="20"/>
          <w:lang w:val="cs-CZ"/>
        </w:rPr>
      </w:pPr>
      <w:r w:rsidRPr="006177F1">
        <w:rPr>
          <w:b/>
          <w:sz w:val="20"/>
          <w:szCs w:val="20"/>
          <w:lang w:val="cs-CZ"/>
        </w:rPr>
        <w:t xml:space="preserve">děkujeme Vám, že jste se rozhodli využít našich služeb a pro svou </w:t>
      </w:r>
      <w:r w:rsidR="00923E56">
        <w:rPr>
          <w:b/>
          <w:sz w:val="20"/>
          <w:szCs w:val="20"/>
          <w:lang w:val="cs-CZ"/>
        </w:rPr>
        <w:t>cestu</w:t>
      </w:r>
      <w:r w:rsidRPr="006177F1">
        <w:rPr>
          <w:b/>
          <w:sz w:val="20"/>
          <w:szCs w:val="20"/>
          <w:lang w:val="cs-CZ"/>
        </w:rPr>
        <w:t xml:space="preserve"> si vybrali společnos</w:t>
      </w:r>
      <w:r w:rsidR="00923E56">
        <w:rPr>
          <w:b/>
          <w:sz w:val="20"/>
          <w:szCs w:val="20"/>
          <w:lang w:val="cs-CZ"/>
        </w:rPr>
        <w:t xml:space="preserve">t </w:t>
      </w:r>
      <w:r w:rsidR="00BA780C">
        <w:rPr>
          <w:b/>
          <w:sz w:val="20"/>
          <w:szCs w:val="20"/>
          <w:lang w:val="cs-CZ"/>
        </w:rPr>
        <w:t>Vestour</w:t>
      </w:r>
      <w:r w:rsidRPr="006177F1">
        <w:rPr>
          <w:b/>
          <w:sz w:val="20"/>
          <w:szCs w:val="20"/>
          <w:lang w:val="cs-CZ"/>
        </w:rPr>
        <w:t>. Věříme, že si z tohoto zájezdu přivezete mnoho příjemných zážitků a krásných vzpomínek. Před Vaší cestou si, prosím, prostudujte následující informace.</w:t>
      </w:r>
    </w:p>
    <w:p w:rsidR="0023316D" w:rsidRPr="0049661B" w:rsidRDefault="0023316D" w:rsidP="0023316D">
      <w:pPr>
        <w:rPr>
          <w:sz w:val="20"/>
          <w:szCs w:val="20"/>
          <w:lang w:val="cs-CZ"/>
        </w:rPr>
      </w:pPr>
    </w:p>
    <w:p w:rsidR="0023316D" w:rsidRPr="0049661B" w:rsidRDefault="0023316D" w:rsidP="0023316D">
      <w:pPr>
        <w:rPr>
          <w:sz w:val="20"/>
          <w:szCs w:val="20"/>
          <w:lang w:val="cs-CZ"/>
        </w:rPr>
        <w:sectPr w:rsidR="0023316D" w:rsidRPr="0049661B" w:rsidSect="00252184">
          <w:footerReference w:type="default" r:id="rId12"/>
          <w:pgSz w:w="11907" w:h="16839" w:code="9"/>
          <w:pgMar w:top="709" w:right="425" w:bottom="1440" w:left="567" w:header="283" w:footer="283" w:gutter="0"/>
          <w:cols w:space="720"/>
          <w:docGrid w:linePitch="360"/>
        </w:sectPr>
      </w:pPr>
    </w:p>
    <w:p w:rsidR="00826FBE" w:rsidRPr="0049661B" w:rsidRDefault="003743ED" w:rsidP="009665F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 w:rsidRPr="0049661B">
        <w:rPr>
          <w:color w:val="FFFFFF" w:themeColor="background1"/>
          <w:sz w:val="20"/>
          <w:szCs w:val="20"/>
          <w:lang w:val="cs-CZ"/>
        </w:rPr>
        <w:lastRenderedPageBreak/>
        <w:t>Nástupn</w:t>
      </w:r>
      <w:r w:rsidR="00A72F47">
        <w:rPr>
          <w:color w:val="FFFFFF" w:themeColor="background1"/>
          <w:sz w:val="20"/>
          <w:szCs w:val="20"/>
          <w:lang w:val="cs-CZ"/>
        </w:rPr>
        <w:t>í místa a časy odjezdu autobusu</w:t>
      </w:r>
    </w:p>
    <w:sdt>
      <w:sdtPr>
        <w:rPr>
          <w:sz w:val="20"/>
          <w:szCs w:val="20"/>
          <w:lang w:val="cs-CZ"/>
        </w:rPr>
        <w:id w:val="-2113425653"/>
        <w:placeholder>
          <w:docPart w:val="9C9141ADAF6148ADB5F871937E7CEB6C"/>
        </w:placeholder>
      </w:sdtPr>
      <w:sdtContent>
        <w:p w:rsidR="00A46094" w:rsidRDefault="00194F4F" w:rsidP="00C15D81">
          <w:pPr>
            <w:spacing w:after="0"/>
            <w:contextualSpacing/>
            <w:jc w:val="both"/>
            <w:rPr>
              <w:sz w:val="20"/>
              <w:szCs w:val="20"/>
              <w:lang w:val="cs-CZ"/>
            </w:rPr>
          </w:pPr>
          <w:r>
            <w:rPr>
              <w:b/>
              <w:sz w:val="20"/>
              <w:szCs w:val="20"/>
              <w:lang w:val="cs-CZ"/>
            </w:rPr>
            <w:t>08:</w:t>
          </w:r>
          <w:r w:rsidR="005D5F3E">
            <w:rPr>
              <w:b/>
              <w:sz w:val="20"/>
              <w:szCs w:val="20"/>
              <w:lang w:val="cs-CZ"/>
            </w:rPr>
            <w:t xml:space="preserve"> </w:t>
          </w:r>
          <w:r>
            <w:rPr>
              <w:b/>
              <w:sz w:val="20"/>
              <w:szCs w:val="20"/>
              <w:lang w:val="cs-CZ"/>
            </w:rPr>
            <w:t xml:space="preserve">00 </w:t>
          </w:r>
          <w:r w:rsidR="005D5F3E">
            <w:rPr>
              <w:b/>
              <w:sz w:val="20"/>
              <w:szCs w:val="20"/>
              <w:lang w:val="cs-CZ"/>
            </w:rPr>
            <w:t xml:space="preserve">hod. </w:t>
          </w:r>
          <w:r w:rsidR="007408BC" w:rsidRPr="007408BC">
            <w:rPr>
              <w:b/>
              <w:sz w:val="20"/>
              <w:szCs w:val="20"/>
              <w:lang w:val="cs-CZ"/>
            </w:rPr>
            <w:t xml:space="preserve">– </w:t>
          </w:r>
          <w:r w:rsidR="0090088B">
            <w:rPr>
              <w:b/>
              <w:sz w:val="20"/>
              <w:szCs w:val="20"/>
              <w:lang w:val="cs-CZ"/>
            </w:rPr>
            <w:t>Prostějov</w:t>
          </w:r>
          <w:r w:rsidR="007408BC">
            <w:rPr>
              <w:sz w:val="20"/>
              <w:szCs w:val="20"/>
              <w:lang w:val="cs-CZ"/>
            </w:rPr>
            <w:t xml:space="preserve"> –</w:t>
          </w:r>
          <w:r w:rsidR="00995915">
            <w:rPr>
              <w:sz w:val="20"/>
              <w:szCs w:val="20"/>
              <w:lang w:val="cs-CZ"/>
            </w:rPr>
            <w:t xml:space="preserve"> </w:t>
          </w:r>
          <w:r w:rsidR="0090088B">
            <w:rPr>
              <w:sz w:val="20"/>
              <w:szCs w:val="20"/>
              <w:lang w:val="cs-CZ"/>
            </w:rPr>
            <w:t>parkoviště u Místního nádraží</w:t>
          </w:r>
        </w:p>
        <w:p w:rsidR="00826FBE" w:rsidRPr="0049661B" w:rsidRDefault="00491048" w:rsidP="00A978AD">
          <w:pPr>
            <w:spacing w:after="0"/>
            <w:contextualSpacing/>
            <w:jc w:val="both"/>
            <w:rPr>
              <w:sz w:val="20"/>
              <w:szCs w:val="20"/>
              <w:lang w:val="cs-CZ"/>
            </w:rPr>
          </w:pPr>
        </w:p>
      </w:sdtContent>
    </w:sdt>
    <w:p w:rsidR="00AE1621" w:rsidRPr="0049661B" w:rsidRDefault="00AE1621" w:rsidP="009665F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 w:rsidRPr="0049661B">
        <w:rPr>
          <w:color w:val="FFFFFF" w:themeColor="background1"/>
          <w:sz w:val="20"/>
          <w:szCs w:val="20"/>
          <w:lang w:val="cs-CZ"/>
        </w:rPr>
        <w:t xml:space="preserve">Informace k </w:t>
      </w:r>
      <w:r w:rsidR="0049661B" w:rsidRPr="0049661B">
        <w:rPr>
          <w:color w:val="FFFFFF" w:themeColor="background1"/>
          <w:sz w:val="20"/>
          <w:szCs w:val="20"/>
          <w:lang w:val="cs-CZ"/>
        </w:rPr>
        <w:t>přepravě</w:t>
      </w:r>
    </w:p>
    <w:p w:rsidR="0049661B" w:rsidRDefault="00AE1621" w:rsidP="0049661B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49661B">
        <w:rPr>
          <w:rFonts w:ascii="Arial" w:hAnsi="Arial" w:cs="Arial"/>
          <w:bCs/>
          <w:sz w:val="20"/>
          <w:szCs w:val="20"/>
          <w:lang w:val="cs-CZ"/>
        </w:rPr>
        <w:t xml:space="preserve">Klienti jsou přepravováni </w:t>
      </w:r>
      <w:r w:rsidR="006C0635">
        <w:rPr>
          <w:rFonts w:ascii="Arial" w:hAnsi="Arial" w:cs="Arial"/>
          <w:bCs/>
          <w:sz w:val="20"/>
          <w:szCs w:val="20"/>
          <w:lang w:val="cs-CZ"/>
        </w:rPr>
        <w:t xml:space="preserve">autobusy společnosti </w:t>
      </w:r>
      <w:r w:rsidR="00194F4F">
        <w:rPr>
          <w:rFonts w:ascii="Arial" w:hAnsi="Arial" w:cs="Arial"/>
          <w:bCs/>
          <w:sz w:val="20"/>
          <w:szCs w:val="20"/>
          <w:lang w:val="cs-CZ"/>
        </w:rPr>
        <w:t xml:space="preserve">VESTOUR.CZ s.r.o. </w:t>
      </w:r>
      <w:r w:rsidRPr="0049661B">
        <w:rPr>
          <w:rFonts w:ascii="Arial" w:hAnsi="Arial" w:cs="Arial"/>
          <w:bCs/>
          <w:sz w:val="20"/>
          <w:szCs w:val="20"/>
          <w:lang w:val="cs-CZ"/>
        </w:rPr>
        <w:t xml:space="preserve">nebo autobusy smluvních dopravců. Během cesty se konají pravidelné bezpečnostní a hygienické přestávky, na kterých je možno zakoupit teplé i studené nápoje za Kč. </w:t>
      </w:r>
    </w:p>
    <w:p w:rsidR="002E245A" w:rsidRDefault="00B26AB5" w:rsidP="0049661B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26AB5">
        <w:rPr>
          <w:rFonts w:ascii="Arial" w:hAnsi="Arial" w:cs="Arial"/>
          <w:b/>
          <w:bCs/>
          <w:sz w:val="20"/>
          <w:szCs w:val="20"/>
          <w:lang w:val="cs-CZ"/>
        </w:rPr>
        <w:t xml:space="preserve">Důležité upozornění: </w:t>
      </w:r>
      <w:r w:rsidRPr="00B26AB5">
        <w:rPr>
          <w:rFonts w:ascii="Arial" w:hAnsi="Arial" w:cs="Arial"/>
          <w:bCs/>
          <w:sz w:val="20"/>
          <w:szCs w:val="20"/>
          <w:lang w:val="cs-CZ"/>
        </w:rPr>
        <w:t>Upozorňujeme na povinnosti cestujících používat bezpečnostní pásy během jízdy (dle zákona č. 361/2000 Sb., o provozu na pozemních komunikacích, ale i směrnic EU).</w:t>
      </w:r>
    </w:p>
    <w:p w:rsidR="00B26AB5" w:rsidRPr="0049661B" w:rsidRDefault="00B26AB5" w:rsidP="0049661B">
      <w:p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49661B" w:rsidRPr="0049661B" w:rsidRDefault="0049661B" w:rsidP="009665F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>
        <w:rPr>
          <w:color w:val="FFFFFF" w:themeColor="background1"/>
          <w:sz w:val="20"/>
          <w:szCs w:val="20"/>
          <w:lang w:val="cs-CZ"/>
        </w:rPr>
        <w:t>Cestovní doklady</w:t>
      </w:r>
    </w:p>
    <w:p w:rsidR="0049661B" w:rsidRPr="0049661B" w:rsidRDefault="0049661B" w:rsidP="0049661B">
      <w:pPr>
        <w:spacing w:after="0"/>
        <w:contextualSpacing/>
        <w:jc w:val="both"/>
        <w:rPr>
          <w:sz w:val="20"/>
          <w:szCs w:val="20"/>
          <w:lang w:val="cs-CZ"/>
        </w:rPr>
      </w:pPr>
      <w:r w:rsidRPr="0049661B">
        <w:rPr>
          <w:sz w:val="20"/>
          <w:szCs w:val="20"/>
          <w:lang w:val="cs-CZ"/>
        </w:rPr>
        <w:t xml:space="preserve">Občan ČR může cestovat do zemí Evropské unie na </w:t>
      </w:r>
      <w:r>
        <w:rPr>
          <w:sz w:val="20"/>
          <w:szCs w:val="20"/>
          <w:lang w:val="cs-CZ"/>
        </w:rPr>
        <w:t>z</w:t>
      </w:r>
      <w:r w:rsidRPr="0049661B">
        <w:rPr>
          <w:sz w:val="20"/>
          <w:szCs w:val="20"/>
          <w:lang w:val="cs-CZ"/>
        </w:rPr>
        <w:t>ákladě platného cestovního pasu nebo občanského průkazu (jen se strojov</w:t>
      </w:r>
      <w:r w:rsidR="00FC0311">
        <w:rPr>
          <w:sz w:val="20"/>
          <w:szCs w:val="20"/>
          <w:lang w:val="cs-CZ"/>
        </w:rPr>
        <w:t xml:space="preserve">ě čitelnými údaji - vydávané od </w:t>
      </w:r>
      <w:r w:rsidRPr="0049661B">
        <w:rPr>
          <w:sz w:val="20"/>
          <w:szCs w:val="20"/>
          <w:lang w:val="cs-CZ"/>
        </w:rPr>
        <w:t>července 2000). Nedoporučuje se však cestovat na občanský průkaz s odděleným rohem. Doklady by měly být platné minimálně po dobu plánovaného pobytu mimo území ČR.</w:t>
      </w:r>
    </w:p>
    <w:p w:rsidR="0049661B" w:rsidRPr="0049661B" w:rsidRDefault="0049661B" w:rsidP="0049661B">
      <w:pPr>
        <w:spacing w:after="0"/>
        <w:contextualSpacing/>
        <w:jc w:val="both"/>
        <w:rPr>
          <w:sz w:val="20"/>
          <w:szCs w:val="20"/>
          <w:lang w:val="cs-CZ"/>
        </w:rPr>
      </w:pPr>
      <w:r w:rsidRPr="0049661B">
        <w:rPr>
          <w:sz w:val="20"/>
          <w:szCs w:val="20"/>
          <w:lang w:val="cs-CZ"/>
        </w:rPr>
        <w:t xml:space="preserve">Ministerstvo zahraničních věcí ČR upozorňuje, že platnost zápisů dětí v cestovních dokladech rodičů byla ukončena dnem 26. června 2012. Od tohoto data musí mít každý občan České republiky (tedy včetně dětí) při cestování do </w:t>
      </w:r>
      <w:r w:rsidRPr="0049661B">
        <w:rPr>
          <w:sz w:val="20"/>
          <w:szCs w:val="20"/>
          <w:lang w:val="cs-CZ"/>
        </w:rPr>
        <w:lastRenderedPageBreak/>
        <w:t xml:space="preserve">zahraničí vlastní cestovní doklad (do zemí EU cestovní pas nebo občanský průkaz). </w:t>
      </w:r>
    </w:p>
    <w:p w:rsidR="0049661B" w:rsidRPr="00932FC9" w:rsidRDefault="0049661B" w:rsidP="0049661B">
      <w:pPr>
        <w:spacing w:after="0"/>
        <w:contextualSpacing/>
        <w:jc w:val="both"/>
        <w:rPr>
          <w:sz w:val="10"/>
          <w:szCs w:val="10"/>
          <w:lang w:val="cs-CZ"/>
        </w:rPr>
      </w:pPr>
    </w:p>
    <w:p w:rsidR="0049661B" w:rsidRDefault="0049661B" w:rsidP="0049661B">
      <w:pPr>
        <w:spacing w:after="0"/>
        <w:contextualSpacing/>
        <w:jc w:val="both"/>
        <w:rPr>
          <w:sz w:val="20"/>
          <w:szCs w:val="20"/>
          <w:lang w:val="cs-CZ"/>
        </w:rPr>
      </w:pPr>
      <w:r w:rsidRPr="0049661B">
        <w:rPr>
          <w:sz w:val="20"/>
          <w:szCs w:val="20"/>
          <w:lang w:val="cs-CZ"/>
        </w:rPr>
        <w:t xml:space="preserve">Zkontrolujte před odjezdem, že máte </w:t>
      </w:r>
      <w:r w:rsidRPr="0049661B">
        <w:rPr>
          <w:b/>
          <w:sz w:val="20"/>
          <w:szCs w:val="20"/>
          <w:lang w:val="cs-CZ"/>
        </w:rPr>
        <w:t>svůj vlastní</w:t>
      </w:r>
      <w:r w:rsidRPr="0049661B">
        <w:rPr>
          <w:sz w:val="20"/>
          <w:szCs w:val="20"/>
          <w:lang w:val="cs-CZ"/>
        </w:rPr>
        <w:t xml:space="preserve"> cestovní doklad při sobě!!!</w:t>
      </w:r>
    </w:p>
    <w:p w:rsidR="007D030F" w:rsidRDefault="007D030F" w:rsidP="0049661B">
      <w:pPr>
        <w:spacing w:after="0"/>
        <w:contextualSpacing/>
        <w:jc w:val="both"/>
        <w:rPr>
          <w:sz w:val="20"/>
          <w:szCs w:val="20"/>
          <w:lang w:val="cs-CZ"/>
        </w:rPr>
      </w:pPr>
    </w:p>
    <w:p w:rsidR="0049661B" w:rsidRPr="0049661B" w:rsidRDefault="0049661B" w:rsidP="009665F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>
        <w:rPr>
          <w:color w:val="FFFFFF" w:themeColor="background1"/>
          <w:sz w:val="20"/>
          <w:szCs w:val="20"/>
          <w:lang w:val="cs-CZ"/>
        </w:rPr>
        <w:t>Cestovní pojištění</w:t>
      </w:r>
    </w:p>
    <w:p w:rsidR="00FC0311" w:rsidRDefault="0049661B" w:rsidP="0049661B">
      <w:pPr>
        <w:spacing w:after="0"/>
        <w:contextualSpacing/>
        <w:jc w:val="both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</w:t>
      </w:r>
      <w:r w:rsidRPr="0049661B">
        <w:rPr>
          <w:sz w:val="20"/>
          <w:szCs w:val="20"/>
          <w:lang w:val="cs-CZ"/>
        </w:rPr>
        <w:t xml:space="preserve">oporučujeme si před vycestováním uzavřít pojištění léčebných výloh v zahraničí. Mějte prosím na paměti, že náklady spojené s lékařským ošetřením v zahraničí mohou být vysoké a mohou způsobit nemalé komplikace a finanční těžkosti. </w:t>
      </w:r>
      <w:r w:rsidRPr="0049661B">
        <w:rPr>
          <w:b/>
          <w:sz w:val="20"/>
          <w:szCs w:val="20"/>
          <w:lang w:val="cs-CZ"/>
        </w:rPr>
        <w:t>Doporučujeme vzít si finanční rezervu na případné krytí nouzových případů.</w:t>
      </w:r>
    </w:p>
    <w:p w:rsidR="00721E93" w:rsidRDefault="00721E93" w:rsidP="0049661B">
      <w:pPr>
        <w:spacing w:after="0"/>
        <w:contextualSpacing/>
        <w:jc w:val="both"/>
        <w:rPr>
          <w:b/>
          <w:sz w:val="20"/>
          <w:szCs w:val="20"/>
          <w:lang w:val="cs-CZ"/>
        </w:rPr>
      </w:pPr>
    </w:p>
    <w:p w:rsidR="00FC0311" w:rsidRPr="0049661B" w:rsidRDefault="00BA780C" w:rsidP="00CB6BBD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>
        <w:rPr>
          <w:color w:val="FFFFFF" w:themeColor="background1"/>
          <w:sz w:val="20"/>
          <w:szCs w:val="20"/>
          <w:lang w:val="cs-CZ"/>
        </w:rPr>
        <w:t>Program zájezdu</w:t>
      </w:r>
    </w:p>
    <w:p w:rsidR="00CB6BBD" w:rsidRPr="00D8582F" w:rsidRDefault="00CB6BBD" w:rsidP="003E41FF">
      <w:pPr>
        <w:jc w:val="both"/>
        <w:rPr>
          <w:sz w:val="20"/>
          <w:szCs w:val="20"/>
          <w:lang w:val="cs-CZ"/>
        </w:rPr>
      </w:pPr>
      <w:r w:rsidRPr="003E41FF">
        <w:rPr>
          <w:sz w:val="20"/>
          <w:szCs w:val="20"/>
        </w:rPr>
        <w:t>Během naší 3,5 hodinové poznávací exkurze do detailu prozkoumáte a poznáte 2 koncentrační tábory Osvětim a Březinka. Od místní</w:t>
      </w:r>
      <w:r w:rsidR="002D4044">
        <w:rPr>
          <w:sz w:val="20"/>
          <w:szCs w:val="20"/>
        </w:rPr>
        <w:t>ho</w:t>
      </w:r>
      <w:r w:rsidRPr="003E41FF">
        <w:rPr>
          <w:sz w:val="20"/>
          <w:szCs w:val="20"/>
        </w:rPr>
        <w:t xml:space="preserve"> profesionálního průvodce se dozvíte vše o funkci táborů smrti s nelidským zacházením s vězni. Uvidíte, v jakých podmínkách zde žili a pracovali, a </w:t>
      </w:r>
      <w:r w:rsidRPr="00D8582F">
        <w:rPr>
          <w:sz w:val="20"/>
          <w:szCs w:val="20"/>
          <w:lang w:val="cs-CZ"/>
        </w:rPr>
        <w:t>pochopíte, proč by se tato část lidské historie neměla již nikdy opakovat.</w:t>
      </w:r>
    </w:p>
    <w:p w:rsidR="00CB6BBD" w:rsidRPr="00D8582F" w:rsidRDefault="00CB6BBD" w:rsidP="003E41FF">
      <w:pPr>
        <w:jc w:val="both"/>
        <w:rPr>
          <w:sz w:val="20"/>
          <w:szCs w:val="20"/>
          <w:lang w:val="cs-CZ"/>
        </w:rPr>
      </w:pPr>
      <w:r w:rsidRPr="00D8582F">
        <w:rPr>
          <w:sz w:val="20"/>
          <w:szCs w:val="20"/>
          <w:lang w:val="cs-CZ"/>
        </w:rPr>
        <w:t xml:space="preserve">Nejprve se zastavíme v Auschwitz I. Ve městě, které se stalo symbolem nelidskosti a genocidy, se z obrovského komplexu budov dochovalo na 45 zděných a 22 dřevěných budov, které jsou nyní muzeem. Najdete tady dokumenty a fotografie o okupaci Polska německou </w:t>
      </w:r>
      <w:r w:rsidRPr="00D8582F">
        <w:rPr>
          <w:sz w:val="20"/>
          <w:szCs w:val="20"/>
          <w:lang w:val="cs-CZ"/>
        </w:rPr>
        <w:lastRenderedPageBreak/>
        <w:t>armádou, rovněž spoustu bot a oblečení pozůstalých po zavražděných vězních a další dobové interiéry. Trochu paradoxně se tady nachází i věznice, kde probíhaly popravy a mučení. Vězení uprostřed obrovské věznice!</w:t>
      </w:r>
    </w:p>
    <w:p w:rsidR="00BA780C" w:rsidRPr="00D8582F" w:rsidRDefault="00CB6BBD" w:rsidP="003E41FF">
      <w:pPr>
        <w:jc w:val="both"/>
        <w:rPr>
          <w:sz w:val="20"/>
          <w:szCs w:val="20"/>
          <w:lang w:val="cs-CZ"/>
        </w:rPr>
      </w:pPr>
      <w:r w:rsidRPr="00D8582F">
        <w:rPr>
          <w:sz w:val="20"/>
          <w:szCs w:val="20"/>
          <w:lang w:val="cs-CZ"/>
        </w:rPr>
        <w:t>Poté zamíříme i do druhého tábora, do Březinky, ze které se dochovala vstupní brána a nákladní rampa, kde docházelo k rozdělování přijíždějících na ty, kteří dostanou šanci žít a ty, kteří byli bez milosti posíláni do plynových komor. Z kdysi hutně doutnajících pecí tady zbyly pouze rozpadlé ruiny. I tak místo působí velmi mrazivě a autenticky.</w:t>
      </w:r>
    </w:p>
    <w:p w:rsidR="00E221C0" w:rsidRDefault="00D8582F" w:rsidP="003E41FF">
      <w:pPr>
        <w:jc w:val="both"/>
        <w:rPr>
          <w:sz w:val="20"/>
          <w:szCs w:val="20"/>
          <w:lang w:val="cs-CZ"/>
        </w:rPr>
      </w:pPr>
      <w:r w:rsidRPr="00D8582F">
        <w:rPr>
          <w:b/>
          <w:sz w:val="20"/>
          <w:szCs w:val="20"/>
          <w:lang w:val="cs-CZ"/>
        </w:rPr>
        <w:t>UPOZORNĚNÍ:</w:t>
      </w:r>
      <w:r w:rsidRPr="00D8582F">
        <w:rPr>
          <w:sz w:val="20"/>
          <w:szCs w:val="20"/>
          <w:lang w:val="cs-CZ"/>
        </w:rPr>
        <w:t xml:space="preserve"> Osvětim je pietní místo a proto žádáme všechny účastníky zájezdu, aby se dle toho chovali. </w:t>
      </w:r>
    </w:p>
    <w:p w:rsidR="00AF6CBD" w:rsidRDefault="00E221C0" w:rsidP="003E41FF">
      <w:p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Během prohlídky je zakázáno konzumovat potraviny, pít alkohol nebo kouřit (i e-cigarety). </w:t>
      </w:r>
      <w:r w:rsidR="00895283">
        <w:rPr>
          <w:sz w:val="20"/>
          <w:szCs w:val="20"/>
          <w:lang w:val="cs-CZ"/>
        </w:rPr>
        <w:t xml:space="preserve">Dovolena je malá lahvička s pitím. </w:t>
      </w:r>
    </w:p>
    <w:p w:rsidR="000F375A" w:rsidRDefault="00AF6CBD" w:rsidP="003E41FF">
      <w:pPr>
        <w:jc w:val="both"/>
        <w:rPr>
          <w:sz w:val="20"/>
          <w:szCs w:val="20"/>
          <w:lang w:val="cs-CZ"/>
        </w:rPr>
      </w:pPr>
      <w:r w:rsidRPr="00AF6CBD">
        <w:rPr>
          <w:sz w:val="20"/>
          <w:szCs w:val="20"/>
          <w:lang w:val="cs-CZ"/>
        </w:rPr>
        <w:t>V objektech muzea je povoleno focení bez blesku (2 místa jsou z pietního důvodu bez možnosti focení).</w:t>
      </w:r>
      <w:r w:rsidR="00D8582F" w:rsidRPr="00D8582F">
        <w:rPr>
          <w:sz w:val="20"/>
          <w:szCs w:val="20"/>
          <w:lang w:val="cs-CZ"/>
        </w:rPr>
        <w:t xml:space="preserve"> </w:t>
      </w:r>
    </w:p>
    <w:p w:rsidR="00D8582F" w:rsidRPr="00D8582F" w:rsidRDefault="00895283" w:rsidP="003E41FF">
      <w:pPr>
        <w:jc w:val="both"/>
        <w:rPr>
          <w:sz w:val="20"/>
          <w:szCs w:val="20"/>
          <w:lang w:val="cs-CZ"/>
        </w:rPr>
      </w:pPr>
      <w:r w:rsidRPr="00D8582F">
        <w:rPr>
          <w:sz w:val="20"/>
          <w:szCs w:val="20"/>
          <w:lang w:val="cs-CZ"/>
        </w:rPr>
        <w:t xml:space="preserve">Účastníci, kteří chtějí do </w:t>
      </w:r>
      <w:r w:rsidR="00D8582F" w:rsidRPr="00D8582F">
        <w:rPr>
          <w:sz w:val="20"/>
          <w:szCs w:val="20"/>
          <w:lang w:val="cs-CZ"/>
        </w:rPr>
        <w:t>Osvětimi přivést květiny, je mohou položit pouze na místo k tomu určené dle pokynů místního průvodce. Květiny nejsou povinné</w:t>
      </w:r>
      <w:r w:rsidR="00D8582F">
        <w:rPr>
          <w:sz w:val="20"/>
          <w:szCs w:val="20"/>
          <w:lang w:val="cs-CZ"/>
        </w:rPr>
        <w:t>,</w:t>
      </w:r>
      <w:r w:rsidR="00D8582F" w:rsidRPr="00D8582F">
        <w:rPr>
          <w:sz w:val="20"/>
          <w:szCs w:val="20"/>
          <w:lang w:val="cs-CZ"/>
        </w:rPr>
        <w:t xml:space="preserve"> pouze dobrovolné.</w:t>
      </w:r>
    </w:p>
    <w:p w:rsidR="00F51219" w:rsidRDefault="00D8582F" w:rsidP="00D8582F">
      <w:pPr>
        <w:spacing w:after="0"/>
        <w:jc w:val="both"/>
        <w:rPr>
          <w:b/>
          <w:sz w:val="20"/>
          <w:szCs w:val="20"/>
          <w:lang w:val="cs-CZ"/>
        </w:rPr>
      </w:pPr>
      <w:r w:rsidRPr="00D8582F">
        <w:rPr>
          <w:b/>
          <w:sz w:val="20"/>
          <w:szCs w:val="20"/>
          <w:lang w:val="cs-CZ"/>
        </w:rPr>
        <w:t>DŮLEŽITÉ:</w:t>
      </w:r>
      <w:r w:rsidRPr="00D8582F">
        <w:rPr>
          <w:sz w:val="20"/>
          <w:szCs w:val="20"/>
          <w:lang w:val="cs-CZ"/>
        </w:rPr>
        <w:t xml:space="preserve"> Při vstupu do Osvětimi prochází každý účastník bezpečnostní kontrolou jako na letišti, tzn. že nikdo nesmí mít v kapsách žádné předměty. Předem si </w:t>
      </w:r>
      <w:r>
        <w:rPr>
          <w:sz w:val="20"/>
          <w:szCs w:val="20"/>
          <w:lang w:val="cs-CZ"/>
        </w:rPr>
        <w:t xml:space="preserve">prosím sundejte </w:t>
      </w:r>
      <w:r w:rsidRPr="00D8582F">
        <w:rPr>
          <w:sz w:val="20"/>
          <w:szCs w:val="20"/>
          <w:lang w:val="cs-CZ"/>
        </w:rPr>
        <w:t>hodinky a pásky, vše ulož</w:t>
      </w:r>
      <w:r>
        <w:rPr>
          <w:sz w:val="20"/>
          <w:szCs w:val="20"/>
          <w:lang w:val="cs-CZ"/>
        </w:rPr>
        <w:t>te</w:t>
      </w:r>
      <w:r w:rsidRPr="00D8582F">
        <w:rPr>
          <w:sz w:val="20"/>
          <w:szCs w:val="20"/>
          <w:lang w:val="cs-CZ"/>
        </w:rPr>
        <w:t xml:space="preserve"> do zavazadla, které necháte projet bezpečnostním pásem.</w:t>
      </w:r>
      <w:r w:rsidRPr="00D8582F">
        <w:rPr>
          <w:b/>
          <w:sz w:val="20"/>
          <w:szCs w:val="20"/>
          <w:lang w:val="cs-CZ"/>
        </w:rPr>
        <w:t xml:space="preserve"> Zavazadlo nesmí</w:t>
      </w:r>
      <w:r w:rsidR="00C0296A">
        <w:rPr>
          <w:b/>
          <w:sz w:val="20"/>
          <w:szCs w:val="20"/>
          <w:lang w:val="cs-CZ"/>
        </w:rPr>
        <w:t xml:space="preserve"> být větší než for</w:t>
      </w:r>
      <w:r w:rsidR="00B41F79">
        <w:rPr>
          <w:b/>
          <w:sz w:val="20"/>
          <w:szCs w:val="20"/>
          <w:lang w:val="cs-CZ"/>
        </w:rPr>
        <w:t>m</w:t>
      </w:r>
      <w:r w:rsidR="00C0296A">
        <w:rPr>
          <w:b/>
          <w:sz w:val="20"/>
          <w:szCs w:val="20"/>
          <w:lang w:val="cs-CZ"/>
        </w:rPr>
        <w:t>át papíru A4 (rozměry zavazadla by neměly přesáhnout 30x20x10 cm).</w:t>
      </w:r>
      <w:r w:rsidR="00F51219">
        <w:rPr>
          <w:b/>
          <w:sz w:val="20"/>
          <w:szCs w:val="20"/>
          <w:lang w:val="cs-CZ"/>
        </w:rPr>
        <w:t xml:space="preserve"> </w:t>
      </w:r>
      <w:r w:rsidR="00895283">
        <w:rPr>
          <w:b/>
          <w:sz w:val="20"/>
          <w:szCs w:val="20"/>
          <w:lang w:val="cs-CZ"/>
        </w:rPr>
        <w:lastRenderedPageBreak/>
        <w:t>Doporučujeme nějakou malou kabelku či tašku přes rameno, batohy obecně často nechtějí pouštět.</w:t>
      </w:r>
    </w:p>
    <w:p w:rsidR="00194F4F" w:rsidRDefault="00194F4F" w:rsidP="00D8582F">
      <w:pPr>
        <w:spacing w:after="0"/>
        <w:jc w:val="both"/>
        <w:rPr>
          <w:b/>
          <w:sz w:val="20"/>
          <w:szCs w:val="20"/>
          <w:lang w:val="cs-CZ"/>
        </w:rPr>
      </w:pPr>
    </w:p>
    <w:p w:rsidR="00194F4F" w:rsidRDefault="00194F4F" w:rsidP="00D8582F">
      <w:pPr>
        <w:spacing w:after="0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Při vstupu je nutné předložit doklad totožnosti!</w:t>
      </w:r>
    </w:p>
    <w:p w:rsidR="00D8582F" w:rsidRDefault="00D8582F" w:rsidP="00D8582F">
      <w:pPr>
        <w:spacing w:after="0"/>
        <w:jc w:val="both"/>
        <w:rPr>
          <w:b/>
          <w:sz w:val="20"/>
          <w:szCs w:val="20"/>
          <w:lang w:val="cs-CZ"/>
        </w:rPr>
      </w:pPr>
    </w:p>
    <w:p w:rsidR="002D6A66" w:rsidRPr="0049661B" w:rsidRDefault="00A324EF" w:rsidP="00D8582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>
        <w:rPr>
          <w:color w:val="FFFFFF" w:themeColor="background1"/>
          <w:sz w:val="20"/>
          <w:szCs w:val="20"/>
          <w:lang w:val="cs-CZ"/>
        </w:rPr>
        <w:t xml:space="preserve">Platební prostředky </w:t>
      </w:r>
    </w:p>
    <w:p w:rsidR="00CB6BBD" w:rsidRPr="005D384A" w:rsidRDefault="00CB6BBD" w:rsidP="00CB6BBD">
      <w:pPr>
        <w:spacing w:after="0"/>
        <w:contextualSpacing/>
        <w:jc w:val="both"/>
        <w:rPr>
          <w:rFonts w:ascii="Helvetica" w:hAnsi="Helvetica" w:cs="Helvetica"/>
          <w:sz w:val="22"/>
          <w:szCs w:val="20"/>
          <w:lang w:val="cs-CZ"/>
        </w:rPr>
      </w:pPr>
      <w:r w:rsidRPr="005D384A">
        <w:rPr>
          <w:rFonts w:ascii="Helvetica" w:hAnsi="Helvetica" w:cs="Helvetica"/>
          <w:b/>
          <w:sz w:val="22"/>
          <w:szCs w:val="20"/>
          <w:lang w:val="cs-CZ"/>
        </w:rPr>
        <w:t xml:space="preserve">Platební jednotkou v Polsku je Polský zlotý (PLN) (kurz 1 PLN = </w:t>
      </w:r>
      <w:r w:rsidR="00194F4F">
        <w:rPr>
          <w:rFonts w:ascii="Helvetica" w:hAnsi="Helvetica" w:cs="Helvetica"/>
          <w:b/>
          <w:sz w:val="22"/>
          <w:szCs w:val="20"/>
          <w:lang w:val="cs-CZ"/>
        </w:rPr>
        <w:t>5,2</w:t>
      </w:r>
      <w:r>
        <w:rPr>
          <w:rFonts w:ascii="Helvetica" w:hAnsi="Helvetica" w:cs="Helvetica"/>
          <w:b/>
          <w:sz w:val="22"/>
          <w:szCs w:val="20"/>
          <w:lang w:val="cs-CZ"/>
        </w:rPr>
        <w:t xml:space="preserve"> </w:t>
      </w:r>
      <w:r w:rsidRPr="005D384A">
        <w:rPr>
          <w:rFonts w:ascii="Helvetica" w:hAnsi="Helvetica" w:cs="Helvetica"/>
          <w:b/>
          <w:sz w:val="22"/>
          <w:szCs w:val="20"/>
          <w:lang w:val="cs-CZ"/>
        </w:rPr>
        <w:t xml:space="preserve">Kč). </w:t>
      </w:r>
      <w:r w:rsidRPr="005D384A">
        <w:rPr>
          <w:rFonts w:ascii="Helvetica" w:hAnsi="Helvetica" w:cs="Helvetica"/>
          <w:sz w:val="22"/>
          <w:szCs w:val="20"/>
          <w:lang w:val="cs-CZ"/>
        </w:rPr>
        <w:t xml:space="preserve">V České republice lze PLN nakoupit v některých bankách a směnárnách. </w:t>
      </w:r>
    </w:p>
    <w:p w:rsidR="002D6A66" w:rsidRDefault="002D6A66" w:rsidP="002D6A66">
      <w:pPr>
        <w:spacing w:after="0"/>
        <w:contextualSpacing/>
        <w:jc w:val="both"/>
        <w:rPr>
          <w:sz w:val="20"/>
          <w:szCs w:val="20"/>
          <w:lang w:val="cs-CZ"/>
        </w:rPr>
      </w:pPr>
    </w:p>
    <w:p w:rsidR="002D6A66" w:rsidRPr="0049661B" w:rsidRDefault="00AB2596" w:rsidP="009665F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>
        <w:rPr>
          <w:color w:val="FFFFFF" w:themeColor="background1"/>
          <w:sz w:val="20"/>
          <w:szCs w:val="20"/>
          <w:lang w:val="cs-CZ"/>
        </w:rPr>
        <w:t>Ceny vstupů</w:t>
      </w:r>
    </w:p>
    <w:p w:rsidR="00CB4FDE" w:rsidRDefault="00D8582F" w:rsidP="00CB4FDE">
      <w:pPr>
        <w:spacing w:after="0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Vstupné do koncentračního tábora</w:t>
      </w:r>
      <w:r w:rsidR="00FB42AF">
        <w:rPr>
          <w:b/>
          <w:sz w:val="20"/>
          <w:szCs w:val="20"/>
          <w:lang w:val="cs-CZ"/>
        </w:rPr>
        <w:t xml:space="preserve"> (včetně sluchátek a místního průvodce)</w:t>
      </w:r>
      <w:r>
        <w:rPr>
          <w:b/>
          <w:sz w:val="20"/>
          <w:szCs w:val="20"/>
          <w:lang w:val="cs-CZ"/>
        </w:rPr>
        <w:t xml:space="preserve"> je již zahrnuto v ceně zájezdu. </w:t>
      </w:r>
      <w:r w:rsidRPr="00D8582F">
        <w:rPr>
          <w:sz w:val="20"/>
          <w:szCs w:val="20"/>
          <w:lang w:val="cs-CZ"/>
        </w:rPr>
        <w:t>Žádné další vstupy nejsou plánovány.</w:t>
      </w:r>
    </w:p>
    <w:p w:rsidR="00DB6DDC" w:rsidRDefault="00DB6DDC" w:rsidP="00CB4FDE">
      <w:pPr>
        <w:spacing w:after="0"/>
        <w:jc w:val="both"/>
        <w:rPr>
          <w:sz w:val="20"/>
          <w:szCs w:val="20"/>
          <w:lang w:val="cs-CZ"/>
        </w:rPr>
      </w:pPr>
    </w:p>
    <w:p w:rsidR="00DB6DDC" w:rsidRDefault="00DB6DDC" w:rsidP="00CB4FDE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Toaleta v Osvětimi</w:t>
      </w:r>
      <w:r>
        <w:rPr>
          <w:sz w:val="20"/>
          <w:szCs w:val="20"/>
          <w:lang w:val="cs-CZ"/>
        </w:rPr>
        <w:tab/>
      </w:r>
      <w:r w:rsidR="00194F4F">
        <w:rPr>
          <w:sz w:val="20"/>
          <w:szCs w:val="20"/>
          <w:lang w:val="cs-CZ"/>
        </w:rPr>
        <w:t xml:space="preserve">cca </w:t>
      </w:r>
      <w:r>
        <w:rPr>
          <w:sz w:val="20"/>
          <w:szCs w:val="20"/>
          <w:lang w:val="cs-CZ"/>
        </w:rPr>
        <w:t>2 PLN</w:t>
      </w:r>
    </w:p>
    <w:p w:rsidR="00D8582F" w:rsidRDefault="00D8582F" w:rsidP="00CB4FDE">
      <w:pPr>
        <w:spacing w:after="0"/>
        <w:jc w:val="both"/>
        <w:rPr>
          <w:sz w:val="20"/>
          <w:szCs w:val="20"/>
          <w:lang w:val="cs-CZ"/>
        </w:rPr>
      </w:pPr>
    </w:p>
    <w:p w:rsidR="00D8582F" w:rsidRPr="0049661B" w:rsidRDefault="00D8582F" w:rsidP="00D8582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>
        <w:rPr>
          <w:color w:val="FFFFFF" w:themeColor="background1"/>
          <w:sz w:val="20"/>
          <w:szCs w:val="20"/>
          <w:lang w:val="cs-CZ"/>
        </w:rPr>
        <w:t>Strava</w:t>
      </w:r>
    </w:p>
    <w:p w:rsidR="00D8582F" w:rsidRDefault="00D8582F" w:rsidP="00CB4FDE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Doporučujeme si s sebou vzít jídlo a pití na celý den. Občerstvení bude možné pořídit na čerpacích stanicích (1 zastávka při cestě tam a 1 zastávka při cestě zpět). V Osvětimi </w:t>
      </w:r>
      <w:r w:rsidR="00AF6CBD">
        <w:rPr>
          <w:sz w:val="20"/>
          <w:szCs w:val="20"/>
          <w:lang w:val="cs-CZ"/>
        </w:rPr>
        <w:t xml:space="preserve">je </w:t>
      </w:r>
      <w:r w:rsidR="001255F5">
        <w:rPr>
          <w:sz w:val="20"/>
          <w:szCs w:val="20"/>
          <w:lang w:val="cs-CZ"/>
        </w:rPr>
        <w:t xml:space="preserve">také k dispozici </w:t>
      </w:r>
      <w:r w:rsidR="00AF6CBD">
        <w:rPr>
          <w:sz w:val="20"/>
          <w:szCs w:val="20"/>
          <w:lang w:val="cs-CZ"/>
        </w:rPr>
        <w:t>malá resturace a bufet s rychlým občerstvením</w:t>
      </w:r>
      <w:r>
        <w:rPr>
          <w:sz w:val="20"/>
          <w:szCs w:val="20"/>
          <w:lang w:val="cs-CZ"/>
        </w:rPr>
        <w:t xml:space="preserve">, kde </w:t>
      </w:r>
      <w:r w:rsidR="00AF6CBD">
        <w:rPr>
          <w:sz w:val="20"/>
          <w:szCs w:val="20"/>
          <w:lang w:val="cs-CZ"/>
        </w:rPr>
        <w:t xml:space="preserve">však </w:t>
      </w:r>
      <w:r>
        <w:rPr>
          <w:sz w:val="20"/>
          <w:szCs w:val="20"/>
          <w:lang w:val="cs-CZ"/>
        </w:rPr>
        <w:t>často bývají velké fronty a  málo času.</w:t>
      </w:r>
      <w:r w:rsidR="00AF6CBD">
        <w:rPr>
          <w:sz w:val="20"/>
          <w:szCs w:val="20"/>
          <w:lang w:val="cs-CZ"/>
        </w:rPr>
        <w:tab/>
      </w:r>
    </w:p>
    <w:p w:rsidR="00CB4FDE" w:rsidRPr="00CB4FDE" w:rsidRDefault="00CB4FDE" w:rsidP="00CB4FDE">
      <w:pPr>
        <w:pStyle w:val="Odstavecseseznamem"/>
        <w:spacing w:after="0"/>
        <w:jc w:val="both"/>
        <w:rPr>
          <w:sz w:val="20"/>
          <w:szCs w:val="20"/>
          <w:lang w:val="cs-CZ"/>
        </w:rPr>
      </w:pPr>
    </w:p>
    <w:p w:rsidR="007710AB" w:rsidRPr="0049661B" w:rsidRDefault="00A04492" w:rsidP="009665F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>
        <w:rPr>
          <w:color w:val="FFFFFF" w:themeColor="background1"/>
          <w:sz w:val="20"/>
          <w:szCs w:val="20"/>
          <w:lang w:val="cs-CZ"/>
        </w:rPr>
        <w:t>Odjezd domů</w:t>
      </w:r>
    </w:p>
    <w:p w:rsidR="007710AB" w:rsidRDefault="00A04492" w:rsidP="007710AB">
      <w:pPr>
        <w:spacing w:after="0"/>
        <w:contextualSpacing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Odjezd </w:t>
      </w:r>
      <w:r w:rsidR="00CB4FDE">
        <w:rPr>
          <w:sz w:val="20"/>
          <w:szCs w:val="20"/>
          <w:lang w:val="cs-CZ"/>
        </w:rPr>
        <w:t>z</w:t>
      </w:r>
      <w:r w:rsidR="000A60A0">
        <w:rPr>
          <w:sz w:val="20"/>
          <w:szCs w:val="20"/>
          <w:lang w:val="cs-CZ"/>
        </w:rPr>
        <w:t> </w:t>
      </w:r>
      <w:r w:rsidR="003E41FF">
        <w:rPr>
          <w:sz w:val="20"/>
          <w:szCs w:val="20"/>
          <w:lang w:val="cs-CZ"/>
        </w:rPr>
        <w:t>Osvětimi</w:t>
      </w:r>
      <w:r w:rsidR="00CB4FDE">
        <w:rPr>
          <w:sz w:val="20"/>
          <w:szCs w:val="20"/>
          <w:lang w:val="cs-CZ"/>
        </w:rPr>
        <w:t xml:space="preserve"> bude kolem </w:t>
      </w:r>
      <w:r w:rsidR="000A60A0">
        <w:rPr>
          <w:sz w:val="20"/>
          <w:szCs w:val="20"/>
          <w:lang w:val="cs-CZ"/>
        </w:rPr>
        <w:t>1</w:t>
      </w:r>
      <w:r w:rsidR="007C3546">
        <w:rPr>
          <w:sz w:val="20"/>
          <w:szCs w:val="20"/>
          <w:lang w:val="cs-CZ"/>
        </w:rPr>
        <w:t>6</w:t>
      </w:r>
      <w:r w:rsidR="00CB4FDE">
        <w:rPr>
          <w:sz w:val="20"/>
          <w:szCs w:val="20"/>
          <w:lang w:val="cs-CZ"/>
        </w:rPr>
        <w:t>:</w:t>
      </w:r>
      <w:r w:rsidR="007C3546">
        <w:rPr>
          <w:sz w:val="20"/>
          <w:szCs w:val="20"/>
          <w:lang w:val="cs-CZ"/>
        </w:rPr>
        <w:t>3</w:t>
      </w:r>
      <w:r w:rsidR="00CB4FDE">
        <w:rPr>
          <w:sz w:val="20"/>
          <w:szCs w:val="20"/>
          <w:lang w:val="cs-CZ"/>
        </w:rPr>
        <w:t>0 hod. (</w:t>
      </w:r>
      <w:r w:rsidR="003E41FF">
        <w:rPr>
          <w:sz w:val="20"/>
          <w:szCs w:val="20"/>
          <w:lang w:val="cs-CZ"/>
        </w:rPr>
        <w:t>po ukončení exkurze</w:t>
      </w:r>
      <w:r w:rsidR="00CB4FDE">
        <w:rPr>
          <w:sz w:val="20"/>
          <w:szCs w:val="20"/>
          <w:lang w:val="cs-CZ"/>
        </w:rPr>
        <w:t xml:space="preserve">). </w:t>
      </w:r>
      <w:r>
        <w:rPr>
          <w:sz w:val="20"/>
          <w:szCs w:val="20"/>
          <w:lang w:val="cs-CZ"/>
        </w:rPr>
        <w:t xml:space="preserve">Návrat domů kolem </w:t>
      </w:r>
      <w:r w:rsidR="007C3546">
        <w:rPr>
          <w:sz w:val="20"/>
          <w:szCs w:val="20"/>
          <w:lang w:val="cs-CZ"/>
        </w:rPr>
        <w:t>20</w:t>
      </w:r>
      <w:r w:rsidR="003E41FF">
        <w:rPr>
          <w:sz w:val="20"/>
          <w:szCs w:val="20"/>
          <w:lang w:val="cs-CZ"/>
        </w:rPr>
        <w:t xml:space="preserve">:00 </w:t>
      </w:r>
      <w:r w:rsidR="006B670D">
        <w:rPr>
          <w:sz w:val="20"/>
          <w:szCs w:val="20"/>
          <w:lang w:val="cs-CZ"/>
        </w:rPr>
        <w:t>–</w:t>
      </w:r>
      <w:r w:rsidR="003E41FF">
        <w:rPr>
          <w:sz w:val="20"/>
          <w:szCs w:val="20"/>
          <w:lang w:val="cs-CZ"/>
        </w:rPr>
        <w:t xml:space="preserve"> </w:t>
      </w:r>
      <w:r w:rsidR="006B670D">
        <w:rPr>
          <w:sz w:val="20"/>
          <w:szCs w:val="20"/>
          <w:lang w:val="cs-CZ"/>
        </w:rPr>
        <w:t>20:30</w:t>
      </w:r>
      <w:r w:rsidR="00CB4FD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hodin</w:t>
      </w:r>
      <w:r w:rsidR="006B670D">
        <w:rPr>
          <w:sz w:val="20"/>
          <w:szCs w:val="20"/>
          <w:lang w:val="cs-CZ"/>
        </w:rPr>
        <w:t>.</w:t>
      </w:r>
    </w:p>
    <w:p w:rsidR="00A04492" w:rsidRDefault="00A04492" w:rsidP="007710AB">
      <w:pPr>
        <w:spacing w:after="0"/>
        <w:contextualSpacing/>
        <w:jc w:val="both"/>
        <w:rPr>
          <w:sz w:val="20"/>
          <w:szCs w:val="20"/>
          <w:lang w:val="cs-CZ"/>
        </w:rPr>
      </w:pPr>
    </w:p>
    <w:p w:rsidR="007710AB" w:rsidRPr="0049661B" w:rsidRDefault="007710AB" w:rsidP="009665FF">
      <w:pPr>
        <w:pStyle w:val="nadpis2"/>
        <w:numPr>
          <w:ilvl w:val="0"/>
          <w:numId w:val="0"/>
        </w:numPr>
        <w:shd w:val="clear" w:color="auto" w:fill="02209F"/>
        <w:spacing w:before="0" w:after="0"/>
        <w:contextualSpacing/>
        <w:rPr>
          <w:color w:val="FFFFFF" w:themeColor="background1"/>
          <w:sz w:val="20"/>
          <w:szCs w:val="20"/>
          <w:lang w:val="cs-CZ"/>
        </w:rPr>
      </w:pPr>
      <w:r>
        <w:rPr>
          <w:color w:val="FFFFFF" w:themeColor="background1"/>
          <w:sz w:val="20"/>
          <w:szCs w:val="20"/>
          <w:lang w:val="cs-CZ"/>
        </w:rPr>
        <w:t>Kontakty</w:t>
      </w:r>
    </w:p>
    <w:p w:rsidR="00996403" w:rsidRDefault="00996403" w:rsidP="007710AB">
      <w:pPr>
        <w:spacing w:after="0"/>
        <w:contextualSpacing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Cestov</w:t>
      </w:r>
      <w:r w:rsidR="00C82C2F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í agentura, i</w:t>
      </w:r>
      <w:r w:rsidR="003E41FF">
        <w:rPr>
          <w:sz w:val="20"/>
          <w:szCs w:val="20"/>
          <w:lang w:val="cs-CZ"/>
        </w:rPr>
        <w:t>nformace před zá</w:t>
      </w:r>
      <w:r w:rsidR="00E87D64">
        <w:rPr>
          <w:sz w:val="20"/>
          <w:szCs w:val="20"/>
          <w:lang w:val="cs-CZ"/>
        </w:rPr>
        <w:t>j</w:t>
      </w:r>
      <w:r w:rsidR="003E41FF">
        <w:rPr>
          <w:sz w:val="20"/>
          <w:szCs w:val="20"/>
          <w:lang w:val="cs-CZ"/>
        </w:rPr>
        <w:t>ezde</w:t>
      </w:r>
      <w:r>
        <w:rPr>
          <w:sz w:val="20"/>
          <w:szCs w:val="20"/>
          <w:lang w:val="cs-CZ"/>
        </w:rPr>
        <w:t>m</w:t>
      </w:r>
      <w:r w:rsidR="00C8715F">
        <w:rPr>
          <w:sz w:val="20"/>
          <w:szCs w:val="20"/>
          <w:lang w:val="cs-CZ"/>
        </w:rPr>
        <w:t xml:space="preserve">: </w:t>
      </w:r>
    </w:p>
    <w:p w:rsidR="007710AB" w:rsidRDefault="00C8715F" w:rsidP="007710AB">
      <w:pPr>
        <w:spacing w:after="0"/>
        <w:contextualSpacing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Ing. </w:t>
      </w:r>
      <w:r w:rsidR="00CB4FDE" w:rsidRPr="000A60A0">
        <w:rPr>
          <w:sz w:val="20"/>
          <w:szCs w:val="20"/>
          <w:lang w:val="cs-CZ"/>
        </w:rPr>
        <w:t>Klára Veselá</w:t>
      </w:r>
      <w:r>
        <w:rPr>
          <w:sz w:val="20"/>
          <w:szCs w:val="20"/>
          <w:lang w:val="cs-CZ"/>
        </w:rPr>
        <w:t>, BSc</w:t>
      </w:r>
      <w:r w:rsidR="00CB4FDE" w:rsidRPr="000A60A0">
        <w:rPr>
          <w:sz w:val="20"/>
          <w:szCs w:val="20"/>
          <w:lang w:val="cs-CZ"/>
        </w:rPr>
        <w:t xml:space="preserve">: </w:t>
      </w:r>
      <w:r w:rsidR="007710AB" w:rsidRPr="000A60A0">
        <w:rPr>
          <w:sz w:val="20"/>
          <w:szCs w:val="20"/>
          <w:lang w:val="cs-CZ"/>
        </w:rPr>
        <w:t>+420 724 893</w:t>
      </w:r>
      <w:r w:rsidR="00996403">
        <w:rPr>
          <w:sz w:val="20"/>
          <w:szCs w:val="20"/>
          <w:lang w:val="cs-CZ"/>
        </w:rPr>
        <w:t> </w:t>
      </w:r>
      <w:r w:rsidR="007710AB" w:rsidRPr="000A60A0">
        <w:rPr>
          <w:sz w:val="20"/>
          <w:szCs w:val="20"/>
          <w:lang w:val="cs-CZ"/>
        </w:rPr>
        <w:t>691</w:t>
      </w:r>
    </w:p>
    <w:p w:rsidR="00996403" w:rsidRPr="00996403" w:rsidRDefault="00996403" w:rsidP="007710AB">
      <w:pPr>
        <w:spacing w:after="0"/>
        <w:contextualSpacing/>
        <w:jc w:val="both"/>
        <w:rPr>
          <w:sz w:val="10"/>
          <w:szCs w:val="20"/>
          <w:lang w:val="cs-CZ"/>
        </w:rPr>
      </w:pPr>
    </w:p>
    <w:p w:rsidR="00A04492" w:rsidRDefault="00996403" w:rsidP="005019F1">
      <w:pPr>
        <w:spacing w:after="0"/>
        <w:contextualSpacing/>
        <w:jc w:val="both"/>
        <w:rPr>
          <w:sz w:val="20"/>
          <w:szCs w:val="20"/>
          <w:lang w:val="cs-CZ"/>
        </w:rPr>
        <w:sectPr w:rsidR="00A04492" w:rsidSect="00213CCE">
          <w:type w:val="continuous"/>
          <w:pgSz w:w="11907" w:h="16839" w:code="9"/>
          <w:pgMar w:top="1560" w:right="567" w:bottom="426" w:left="567" w:header="720" w:footer="155" w:gutter="0"/>
          <w:cols w:num="2" w:space="425"/>
          <w:docGrid w:linePitch="360"/>
        </w:sectPr>
      </w:pPr>
      <w:r>
        <w:rPr>
          <w:sz w:val="20"/>
          <w:szCs w:val="20"/>
          <w:lang w:val="cs-CZ"/>
        </w:rPr>
        <w:t xml:space="preserve">Průvodce: </w:t>
      </w:r>
      <w:r w:rsidR="00194F4F">
        <w:rPr>
          <w:sz w:val="20"/>
          <w:szCs w:val="20"/>
          <w:lang w:val="cs-CZ"/>
        </w:rPr>
        <w:t>Jan Valíček</w:t>
      </w:r>
      <w:r>
        <w:rPr>
          <w:sz w:val="20"/>
          <w:szCs w:val="20"/>
          <w:lang w:val="cs-CZ"/>
        </w:rPr>
        <w:t>: + 420</w:t>
      </w:r>
      <w:r w:rsidR="00194F4F">
        <w:rPr>
          <w:sz w:val="20"/>
          <w:szCs w:val="20"/>
          <w:lang w:val="cs-CZ"/>
        </w:rPr>
        <w:t> 776 692 507</w:t>
      </w:r>
    </w:p>
    <w:p w:rsidR="002A098C" w:rsidRDefault="002A098C" w:rsidP="00CB4FDE">
      <w:pPr>
        <w:spacing w:after="0"/>
        <w:contextualSpacing/>
        <w:rPr>
          <w:b/>
          <w:sz w:val="24"/>
          <w:szCs w:val="20"/>
          <w:lang w:val="cs-CZ"/>
        </w:rPr>
      </w:pPr>
    </w:p>
    <w:p w:rsidR="006F07BD" w:rsidRPr="00985FEC" w:rsidRDefault="006F07BD" w:rsidP="00CB4FDE">
      <w:pPr>
        <w:spacing w:after="0"/>
        <w:contextualSpacing/>
        <w:rPr>
          <w:b/>
          <w:sz w:val="24"/>
          <w:szCs w:val="20"/>
          <w:lang w:val="cs-CZ"/>
        </w:rPr>
      </w:pPr>
    </w:p>
    <w:p w:rsidR="009665FF" w:rsidRDefault="00A04492" w:rsidP="000864FE">
      <w:pPr>
        <w:spacing w:after="0"/>
        <w:contextualSpacing/>
        <w:jc w:val="center"/>
        <w:rPr>
          <w:b/>
          <w:sz w:val="28"/>
          <w:szCs w:val="20"/>
          <w:lang w:val="cs-CZ"/>
        </w:rPr>
      </w:pPr>
      <w:r w:rsidRPr="00A04492">
        <w:rPr>
          <w:b/>
          <w:sz w:val="28"/>
          <w:szCs w:val="20"/>
          <w:lang w:val="cs-CZ"/>
        </w:rPr>
        <w:t xml:space="preserve">*** Přejeme Vám </w:t>
      </w:r>
      <w:r w:rsidR="00CB4FDE">
        <w:rPr>
          <w:b/>
          <w:sz w:val="28"/>
          <w:szCs w:val="20"/>
          <w:lang w:val="cs-CZ"/>
        </w:rPr>
        <w:t>příjemnou</w:t>
      </w:r>
      <w:r w:rsidRPr="00A04492">
        <w:rPr>
          <w:b/>
          <w:sz w:val="28"/>
          <w:szCs w:val="20"/>
          <w:lang w:val="cs-CZ"/>
        </w:rPr>
        <w:t xml:space="preserve"> cestu a </w:t>
      </w:r>
      <w:r w:rsidR="00AF6CBD">
        <w:rPr>
          <w:b/>
          <w:sz w:val="28"/>
          <w:szCs w:val="20"/>
          <w:lang w:val="cs-CZ"/>
        </w:rPr>
        <w:t xml:space="preserve">hluboké </w:t>
      </w:r>
      <w:r w:rsidRPr="00A04492">
        <w:rPr>
          <w:b/>
          <w:sz w:val="28"/>
          <w:szCs w:val="20"/>
          <w:lang w:val="cs-CZ"/>
        </w:rPr>
        <w:t>zážitky ***</w:t>
      </w:r>
    </w:p>
    <w:p w:rsidR="002D6A66" w:rsidRPr="009665FF" w:rsidRDefault="009665FF" w:rsidP="009665FF">
      <w:pPr>
        <w:tabs>
          <w:tab w:val="left" w:pos="4908"/>
        </w:tabs>
        <w:rPr>
          <w:sz w:val="28"/>
          <w:szCs w:val="20"/>
          <w:lang w:val="cs-CZ"/>
        </w:rPr>
      </w:pPr>
      <w:r>
        <w:rPr>
          <w:sz w:val="28"/>
          <w:szCs w:val="20"/>
          <w:lang w:val="cs-CZ"/>
        </w:rPr>
        <w:tab/>
      </w:r>
    </w:p>
    <w:sectPr w:rsidR="002D6A66" w:rsidRPr="009665FF" w:rsidSect="00A04492">
      <w:type w:val="continuous"/>
      <w:pgSz w:w="11907" w:h="16839" w:code="9"/>
      <w:pgMar w:top="426" w:right="425" w:bottom="426" w:left="567" w:header="720" w:footer="15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8B" w:rsidRDefault="0030658B">
      <w:pPr>
        <w:spacing w:after="0" w:line="240" w:lineRule="auto"/>
      </w:pPr>
      <w:r>
        <w:separator/>
      </w:r>
    </w:p>
  </w:endnote>
  <w:endnote w:type="continuationSeparator" w:id="0">
    <w:p w:rsidR="0030658B" w:rsidRDefault="0030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FF" w:rsidRPr="009665FF" w:rsidRDefault="00491048" w:rsidP="00790AD5">
    <w:pPr>
      <w:pStyle w:val="Zpat0"/>
      <w:jc w:val="center"/>
      <w:rPr>
        <w:rFonts w:ascii="Helvetica" w:hAnsi="Helvetica" w:cs="Helvetica"/>
        <w:b/>
        <w:color w:val="0E57C4" w:themeColor="background2" w:themeShade="80"/>
        <w:sz w:val="24"/>
      </w:rPr>
    </w:pPr>
    <w:r>
      <w:rPr>
        <w:rFonts w:ascii="Helvetica" w:hAnsi="Helvetica" w:cs="Helvetica"/>
        <w:b/>
        <w:color w:val="0E57C4" w:themeColor="background2" w:themeShade="80"/>
        <w:sz w:val="24"/>
      </w:rPr>
      <w:fldChar w:fldCharType="begin"/>
    </w:r>
    <w:r w:rsidR="009665FF">
      <w:rPr>
        <w:rFonts w:ascii="Helvetica" w:hAnsi="Helvetica" w:cs="Helvetica"/>
        <w:b/>
        <w:color w:val="0E57C4" w:themeColor="background2" w:themeShade="80"/>
        <w:sz w:val="24"/>
      </w:rPr>
      <w:instrText xml:space="preserve"> HYPERLINK "http://</w:instrText>
    </w:r>
    <w:r w:rsidR="009665FF" w:rsidRPr="009665FF">
      <w:rPr>
        <w:rFonts w:ascii="Helvetica" w:hAnsi="Helvetica" w:cs="Helvetica"/>
        <w:b/>
        <w:color w:val="0E57C4" w:themeColor="background2" w:themeShade="80"/>
        <w:sz w:val="24"/>
      </w:rPr>
      <w:instrText>www.vestour.cz</w:instrText>
    </w:r>
  </w:p>
  <w:p w:rsidR="009665FF" w:rsidRPr="006B2A16" w:rsidRDefault="009665FF" w:rsidP="00790AD5">
    <w:pPr>
      <w:pStyle w:val="Zpat0"/>
      <w:jc w:val="center"/>
      <w:rPr>
        <w:rStyle w:val="Hypertextovodkaz"/>
        <w:rFonts w:ascii="Helvetica" w:hAnsi="Helvetica" w:cs="Helvetica"/>
        <w:b/>
        <w:sz w:val="24"/>
      </w:rPr>
    </w:pPr>
    <w:r>
      <w:rPr>
        <w:rFonts w:ascii="Helvetica" w:hAnsi="Helvetica" w:cs="Helvetica"/>
        <w:b/>
        <w:color w:val="0E57C4" w:themeColor="background2" w:themeShade="80"/>
        <w:sz w:val="24"/>
      </w:rPr>
      <w:instrText xml:space="preserve">" </w:instrText>
    </w:r>
    <w:r w:rsidR="00491048">
      <w:rPr>
        <w:rFonts w:ascii="Helvetica" w:hAnsi="Helvetica" w:cs="Helvetica"/>
        <w:b/>
        <w:color w:val="0E57C4" w:themeColor="background2" w:themeShade="80"/>
        <w:sz w:val="24"/>
      </w:rPr>
      <w:fldChar w:fldCharType="separate"/>
    </w:r>
    <w:r w:rsidRPr="006B2A16">
      <w:rPr>
        <w:rStyle w:val="Hypertextovodkaz"/>
        <w:rFonts w:ascii="Helvetica" w:hAnsi="Helvetica" w:cs="Helvetica"/>
        <w:b/>
        <w:sz w:val="24"/>
      </w:rPr>
      <w:t>www.vestour.cz</w:t>
    </w:r>
  </w:p>
  <w:p w:rsidR="00790AD5" w:rsidRPr="00790AD5" w:rsidRDefault="00491048" w:rsidP="00790AD5">
    <w:pPr>
      <w:pStyle w:val="Zpat0"/>
      <w:jc w:val="center"/>
      <w:rPr>
        <w:rFonts w:ascii="Helvetica" w:hAnsi="Helvetica" w:cs="Helvetica"/>
        <w:b/>
        <w:color w:val="0E57C4" w:themeColor="background2" w:themeShade="80"/>
        <w:sz w:val="24"/>
        <w:lang w:val="cs-CZ"/>
      </w:rPr>
    </w:pPr>
    <w:r>
      <w:rPr>
        <w:rFonts w:ascii="Helvetica" w:hAnsi="Helvetica" w:cs="Helvetica"/>
        <w:b/>
        <w:color w:val="0E57C4" w:themeColor="background2" w:themeShade="8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8B" w:rsidRDefault="0030658B">
      <w:pPr>
        <w:spacing w:after="0" w:line="240" w:lineRule="auto"/>
      </w:pPr>
      <w:r>
        <w:separator/>
      </w:r>
    </w:p>
  </w:footnote>
  <w:footnote w:type="continuationSeparator" w:id="0">
    <w:p w:rsidR="0030658B" w:rsidRDefault="0030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F2D"/>
    <w:multiLevelType w:val="hybridMultilevel"/>
    <w:tmpl w:val="DD56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7551"/>
    <w:multiLevelType w:val="hybridMultilevel"/>
    <w:tmpl w:val="A59A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65F"/>
    <w:multiLevelType w:val="hybridMultilevel"/>
    <w:tmpl w:val="26BC42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B2CCE"/>
    <w:multiLevelType w:val="hybridMultilevel"/>
    <w:tmpl w:val="8692F00C"/>
    <w:lvl w:ilvl="0" w:tplc="3DA413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43ED"/>
    <w:rsid w:val="000020F1"/>
    <w:rsid w:val="00013A0E"/>
    <w:rsid w:val="00037AA9"/>
    <w:rsid w:val="0004703D"/>
    <w:rsid w:val="000676DE"/>
    <w:rsid w:val="00073AC9"/>
    <w:rsid w:val="000864FE"/>
    <w:rsid w:val="000A60A0"/>
    <w:rsid w:val="000B2ABB"/>
    <w:rsid w:val="000C3AAB"/>
    <w:rsid w:val="000D55AF"/>
    <w:rsid w:val="000F375A"/>
    <w:rsid w:val="00122278"/>
    <w:rsid w:val="001255F5"/>
    <w:rsid w:val="00165BBA"/>
    <w:rsid w:val="00194337"/>
    <w:rsid w:val="00194F4F"/>
    <w:rsid w:val="001C7669"/>
    <w:rsid w:val="001E708B"/>
    <w:rsid w:val="00204938"/>
    <w:rsid w:val="00213CCE"/>
    <w:rsid w:val="0023316D"/>
    <w:rsid w:val="002402ED"/>
    <w:rsid w:val="00240C8E"/>
    <w:rsid w:val="00250AA4"/>
    <w:rsid w:val="00252184"/>
    <w:rsid w:val="00257778"/>
    <w:rsid w:val="00271986"/>
    <w:rsid w:val="002A098C"/>
    <w:rsid w:val="002D4044"/>
    <w:rsid w:val="002D5EC1"/>
    <w:rsid w:val="002D6A66"/>
    <w:rsid w:val="002E033C"/>
    <w:rsid w:val="002E245A"/>
    <w:rsid w:val="002F44A7"/>
    <w:rsid w:val="002F5455"/>
    <w:rsid w:val="00303A8C"/>
    <w:rsid w:val="0030658B"/>
    <w:rsid w:val="00313E48"/>
    <w:rsid w:val="0033497A"/>
    <w:rsid w:val="003743ED"/>
    <w:rsid w:val="003A0E55"/>
    <w:rsid w:val="003A108E"/>
    <w:rsid w:val="003C783F"/>
    <w:rsid w:val="003E41FF"/>
    <w:rsid w:val="003E7A84"/>
    <w:rsid w:val="003F3853"/>
    <w:rsid w:val="00491048"/>
    <w:rsid w:val="0049661B"/>
    <w:rsid w:val="005019F1"/>
    <w:rsid w:val="00517166"/>
    <w:rsid w:val="00520A2C"/>
    <w:rsid w:val="00532186"/>
    <w:rsid w:val="00570091"/>
    <w:rsid w:val="00581087"/>
    <w:rsid w:val="005B31EF"/>
    <w:rsid w:val="005B7F68"/>
    <w:rsid w:val="005C39FF"/>
    <w:rsid w:val="005D5F3E"/>
    <w:rsid w:val="006006BF"/>
    <w:rsid w:val="00613FCE"/>
    <w:rsid w:val="006158E1"/>
    <w:rsid w:val="006177F1"/>
    <w:rsid w:val="00625D94"/>
    <w:rsid w:val="00663457"/>
    <w:rsid w:val="006B670D"/>
    <w:rsid w:val="006C0635"/>
    <w:rsid w:val="006C13CC"/>
    <w:rsid w:val="006C6668"/>
    <w:rsid w:val="006D7B0C"/>
    <w:rsid w:val="006F07BD"/>
    <w:rsid w:val="00721E93"/>
    <w:rsid w:val="00725965"/>
    <w:rsid w:val="007408BC"/>
    <w:rsid w:val="0076380A"/>
    <w:rsid w:val="007710AB"/>
    <w:rsid w:val="00790AD5"/>
    <w:rsid w:val="007943E4"/>
    <w:rsid w:val="007C3546"/>
    <w:rsid w:val="007C4404"/>
    <w:rsid w:val="007D030F"/>
    <w:rsid w:val="00826FBE"/>
    <w:rsid w:val="0083002E"/>
    <w:rsid w:val="00852136"/>
    <w:rsid w:val="00875822"/>
    <w:rsid w:val="00880918"/>
    <w:rsid w:val="00887C9D"/>
    <w:rsid w:val="00895283"/>
    <w:rsid w:val="00897336"/>
    <w:rsid w:val="008A208F"/>
    <w:rsid w:val="008A5606"/>
    <w:rsid w:val="008B100F"/>
    <w:rsid w:val="008D402F"/>
    <w:rsid w:val="008F1A33"/>
    <w:rsid w:val="008F1FF9"/>
    <w:rsid w:val="0090088B"/>
    <w:rsid w:val="00923E56"/>
    <w:rsid w:val="00932FC9"/>
    <w:rsid w:val="009665FF"/>
    <w:rsid w:val="00976CC4"/>
    <w:rsid w:val="00985FEC"/>
    <w:rsid w:val="00995915"/>
    <w:rsid w:val="00996403"/>
    <w:rsid w:val="009C05ED"/>
    <w:rsid w:val="009E0D82"/>
    <w:rsid w:val="009F25E1"/>
    <w:rsid w:val="009F4D46"/>
    <w:rsid w:val="00A04492"/>
    <w:rsid w:val="00A13408"/>
    <w:rsid w:val="00A31670"/>
    <w:rsid w:val="00A324EF"/>
    <w:rsid w:val="00A46094"/>
    <w:rsid w:val="00A72F47"/>
    <w:rsid w:val="00A83A81"/>
    <w:rsid w:val="00A978AD"/>
    <w:rsid w:val="00AB2596"/>
    <w:rsid w:val="00AC0A54"/>
    <w:rsid w:val="00AE1621"/>
    <w:rsid w:val="00AF6CBD"/>
    <w:rsid w:val="00B1493C"/>
    <w:rsid w:val="00B170E5"/>
    <w:rsid w:val="00B26AB5"/>
    <w:rsid w:val="00B41F79"/>
    <w:rsid w:val="00B4224A"/>
    <w:rsid w:val="00B42C7C"/>
    <w:rsid w:val="00B71D2F"/>
    <w:rsid w:val="00B75777"/>
    <w:rsid w:val="00BA780C"/>
    <w:rsid w:val="00BB52BE"/>
    <w:rsid w:val="00BE2DAB"/>
    <w:rsid w:val="00BE65A0"/>
    <w:rsid w:val="00BE761A"/>
    <w:rsid w:val="00C0296A"/>
    <w:rsid w:val="00C15D81"/>
    <w:rsid w:val="00C34009"/>
    <w:rsid w:val="00C370D5"/>
    <w:rsid w:val="00C523B3"/>
    <w:rsid w:val="00C57109"/>
    <w:rsid w:val="00C61177"/>
    <w:rsid w:val="00C64279"/>
    <w:rsid w:val="00C82C2F"/>
    <w:rsid w:val="00C8715F"/>
    <w:rsid w:val="00C91CFA"/>
    <w:rsid w:val="00CB4FDE"/>
    <w:rsid w:val="00CB6BBD"/>
    <w:rsid w:val="00CF55C3"/>
    <w:rsid w:val="00D0507E"/>
    <w:rsid w:val="00D107EE"/>
    <w:rsid w:val="00D11F6F"/>
    <w:rsid w:val="00D5503A"/>
    <w:rsid w:val="00D75629"/>
    <w:rsid w:val="00D8582F"/>
    <w:rsid w:val="00DA439E"/>
    <w:rsid w:val="00DB6DDC"/>
    <w:rsid w:val="00DD02FA"/>
    <w:rsid w:val="00DD5DB7"/>
    <w:rsid w:val="00DF10BF"/>
    <w:rsid w:val="00DF34DC"/>
    <w:rsid w:val="00E221C0"/>
    <w:rsid w:val="00E66993"/>
    <w:rsid w:val="00E87D64"/>
    <w:rsid w:val="00E96ACC"/>
    <w:rsid w:val="00EA492C"/>
    <w:rsid w:val="00EA5B34"/>
    <w:rsid w:val="00EC538C"/>
    <w:rsid w:val="00EF2796"/>
    <w:rsid w:val="00F2639A"/>
    <w:rsid w:val="00F4763F"/>
    <w:rsid w:val="00F51219"/>
    <w:rsid w:val="00F77253"/>
    <w:rsid w:val="00F85600"/>
    <w:rsid w:val="00FB42AF"/>
    <w:rsid w:val="00FC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2C"/>
  </w:style>
  <w:style w:type="paragraph" w:styleId="Nadpis1">
    <w:name w:val="heading 1"/>
    <w:basedOn w:val="Normln"/>
    <w:next w:val="Normln"/>
    <w:link w:val="Nadpis1Char"/>
    <w:uiPriority w:val="9"/>
    <w:qFormat/>
    <w:rsid w:val="00520A2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520A2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A2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0A2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0A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0A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0A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0A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0A2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 1"/>
    <w:basedOn w:val="Normln"/>
    <w:next w:val="Normln"/>
    <w:link w:val="Znaknadpisu1"/>
    <w:uiPriority w:val="9"/>
    <w:rsid w:val="00491048"/>
    <w:pPr>
      <w:keepNext/>
      <w:keepLines/>
      <w:spacing w:before="600" w:after="240" w:line="240" w:lineRule="auto"/>
      <w:outlineLvl w:val="0"/>
    </w:pPr>
    <w:rPr>
      <w:b/>
      <w:bCs/>
      <w:caps/>
      <w:color w:val="253356" w:themeColor="accent1" w:themeShade="80"/>
      <w:sz w:val="28"/>
    </w:rPr>
  </w:style>
  <w:style w:type="paragraph" w:customStyle="1" w:styleId="nadpis2">
    <w:name w:val="nadpis 2"/>
    <w:basedOn w:val="Normln"/>
    <w:next w:val="Normln"/>
    <w:link w:val="Znaknadpisu2"/>
    <w:uiPriority w:val="9"/>
    <w:unhideWhenUsed/>
    <w:rsid w:val="00491048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4A66AC" w:themeColor="accent1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20A2C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0A2C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table" w:styleId="Mkatabulky">
    <w:name w:val="Table Grid"/>
    <w:basedOn w:val="Normlntabulka"/>
    <w:uiPriority w:val="39"/>
    <w:rsid w:val="0049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520A2C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20A2C"/>
    <w:rPr>
      <w:color w:val="242852" w:themeColor="text2"/>
      <w:sz w:val="28"/>
      <w:szCs w:val="28"/>
    </w:rPr>
  </w:style>
  <w:style w:type="character" w:customStyle="1" w:styleId="Znaknadpisu1">
    <w:name w:val="Znak nadpisu 1"/>
    <w:basedOn w:val="Standardnpsmoodstavce"/>
    <w:link w:val="nadpis10"/>
    <w:uiPriority w:val="9"/>
    <w:rsid w:val="00491048"/>
    <w:rPr>
      <w:b/>
      <w:bCs/>
      <w:caps/>
      <w:color w:val="253356" w:themeColor="accent1" w:themeShade="80"/>
      <w:sz w:val="28"/>
    </w:rPr>
  </w:style>
  <w:style w:type="table" w:customStyle="1" w:styleId="Tabulkastipem">
    <w:name w:val="Tabulka s tipem"/>
    <w:basedOn w:val="Normlntabulka"/>
    <w:uiPriority w:val="99"/>
    <w:rsid w:val="00491048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9DFEF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"/>
    <w:uiPriority w:val="99"/>
    <w:rsid w:val="00491048"/>
    <w:pPr>
      <w:spacing w:line="264" w:lineRule="auto"/>
      <w:ind w:right="576"/>
    </w:pPr>
    <w:rPr>
      <w:i/>
      <w:iCs/>
      <w:color w:val="7F7F7F" w:themeColor="text1" w:themeTint="80"/>
      <w:sz w:val="16"/>
    </w:rPr>
  </w:style>
  <w:style w:type="character" w:styleId="Zstupntext">
    <w:name w:val="Placeholder Text"/>
    <w:basedOn w:val="Standardnpsmoodstavce"/>
    <w:uiPriority w:val="99"/>
    <w:semiHidden/>
    <w:rsid w:val="00491048"/>
    <w:rPr>
      <w:color w:val="808080"/>
    </w:rPr>
  </w:style>
  <w:style w:type="paragraph" w:styleId="Bezmezer">
    <w:name w:val="No Spacing"/>
    <w:uiPriority w:val="1"/>
    <w:qFormat/>
    <w:rsid w:val="00520A2C"/>
    <w:pPr>
      <w:spacing w:after="0" w:line="240" w:lineRule="auto"/>
    </w:pPr>
  </w:style>
  <w:style w:type="character" w:customStyle="1" w:styleId="Znaknadpisu2">
    <w:name w:val="Znak nadpisu 2"/>
    <w:basedOn w:val="Standardnpsmoodstavce"/>
    <w:link w:val="nadpis2"/>
    <w:uiPriority w:val="9"/>
    <w:rsid w:val="00491048"/>
    <w:rPr>
      <w:b/>
      <w:bCs/>
      <w:color w:val="4A66AC" w:themeColor="accent1"/>
      <w:sz w:val="24"/>
    </w:rPr>
  </w:style>
  <w:style w:type="paragraph" w:customStyle="1" w:styleId="Seznamsodrkami">
    <w:name w:val="Seznam s odrážkami"/>
    <w:basedOn w:val="Normln"/>
    <w:uiPriority w:val="1"/>
    <w:unhideWhenUsed/>
    <w:rsid w:val="00491048"/>
    <w:pPr>
      <w:numPr>
        <w:numId w:val="2"/>
      </w:numPr>
      <w:spacing w:after="60"/>
    </w:pPr>
  </w:style>
  <w:style w:type="paragraph" w:customStyle="1" w:styleId="zhlav">
    <w:name w:val="záhlaví"/>
    <w:basedOn w:val="Normln"/>
    <w:link w:val="Znakzhlav"/>
    <w:uiPriority w:val="99"/>
    <w:unhideWhenUsed/>
    <w:rsid w:val="0049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Standardnpsmoodstavce"/>
    <w:link w:val="zhlav"/>
    <w:uiPriority w:val="99"/>
    <w:rsid w:val="00491048"/>
  </w:style>
  <w:style w:type="paragraph" w:customStyle="1" w:styleId="zpat">
    <w:name w:val="zápatí"/>
    <w:basedOn w:val="Normln"/>
    <w:link w:val="Znakzpat"/>
    <w:uiPriority w:val="99"/>
    <w:unhideWhenUsed/>
    <w:rsid w:val="00491048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53356" w:themeColor="accent1" w:themeShade="80"/>
      <w:sz w:val="20"/>
    </w:rPr>
  </w:style>
  <w:style w:type="character" w:customStyle="1" w:styleId="Znakzpat">
    <w:name w:val="Znak zápatí"/>
    <w:basedOn w:val="Standardnpsmoodstavce"/>
    <w:link w:val="zpat"/>
    <w:uiPriority w:val="99"/>
    <w:rsid w:val="00491048"/>
    <w:rPr>
      <w:rFonts w:asciiTheme="majorHAnsi" w:eastAsiaTheme="majorEastAsia" w:hAnsiTheme="majorHAnsi" w:cstheme="majorBidi"/>
      <w:noProof/>
      <w:color w:val="253356" w:themeColor="accent1" w:themeShade="80"/>
      <w:sz w:val="20"/>
    </w:rPr>
  </w:style>
  <w:style w:type="table" w:customStyle="1" w:styleId="Mkatabulky4zvraznn1">
    <w:name w:val="Mřížka tabulky 4 zvýraznění 1"/>
    <w:basedOn w:val="Normlntabulka"/>
    <w:uiPriority w:val="49"/>
    <w:rsid w:val="0049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Mkatabulkysvtl">
    <w:name w:val="Mřížka tabulky světlá"/>
    <w:basedOn w:val="Normlntabulka"/>
    <w:uiPriority w:val="40"/>
    <w:rsid w:val="004910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rozsahuprojektu">
    <w:name w:val="Tabulka rozsahu projektu"/>
    <w:basedOn w:val="Normlntabulka"/>
    <w:uiPriority w:val="99"/>
    <w:rsid w:val="00491048"/>
    <w:pPr>
      <w:spacing w:before="120" w:after="120" w:line="240" w:lineRule="auto"/>
    </w:pPr>
    <w:tblPr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4A66AC" w:themeColor="accent1"/>
        <w:insideV w:val="single" w:sz="4" w:space="0" w:color="4A66AC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DFEF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A66AC" w:themeFill="accent1"/>
      </w:tcPr>
    </w:tblStylePr>
  </w:style>
  <w:style w:type="paragraph" w:customStyle="1" w:styleId="Textpoznmkypodarou">
    <w:name w:val="Text poznámky pod čarou"/>
    <w:basedOn w:val="Normln"/>
    <w:link w:val="Znaktextupoznmkypodarou"/>
    <w:uiPriority w:val="12"/>
    <w:unhideWhenUsed/>
    <w:rsid w:val="00491048"/>
    <w:pPr>
      <w:spacing w:before="140" w:after="0" w:line="240" w:lineRule="auto"/>
    </w:pPr>
    <w:rPr>
      <w:i/>
      <w:iCs/>
      <w:sz w:val="14"/>
    </w:rPr>
  </w:style>
  <w:style w:type="character" w:customStyle="1" w:styleId="Znaktextupoznmkypodarou">
    <w:name w:val="Znak textu poznámky pod čarou"/>
    <w:basedOn w:val="Standardnpsmoodstavce"/>
    <w:link w:val="Textpoznmkypodarou"/>
    <w:uiPriority w:val="12"/>
    <w:rsid w:val="00491048"/>
    <w:rPr>
      <w:i/>
      <w:iCs/>
      <w:sz w:val="14"/>
    </w:rPr>
  </w:style>
  <w:style w:type="paragraph" w:styleId="Zhlav0">
    <w:name w:val="header"/>
    <w:basedOn w:val="Normln"/>
    <w:link w:val="ZhlavChar"/>
    <w:uiPriority w:val="99"/>
    <w:unhideWhenUsed/>
    <w:rsid w:val="0025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0"/>
    <w:uiPriority w:val="99"/>
    <w:rsid w:val="00257778"/>
  </w:style>
  <w:style w:type="paragraph" w:styleId="Zpat0">
    <w:name w:val="footer"/>
    <w:basedOn w:val="Normln"/>
    <w:link w:val="ZpatChar"/>
    <w:uiPriority w:val="99"/>
    <w:unhideWhenUsed/>
    <w:rsid w:val="0025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257778"/>
  </w:style>
  <w:style w:type="character" w:customStyle="1" w:styleId="Nadpis1Char">
    <w:name w:val="Nadpis 1 Char"/>
    <w:basedOn w:val="Standardnpsmoodstavce"/>
    <w:link w:val="Nadpis1"/>
    <w:uiPriority w:val="9"/>
    <w:rsid w:val="00520A2C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520A2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A2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0A2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0A2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0A2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0A2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0A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0A2C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0A2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iln">
    <w:name w:val="Strong"/>
    <w:basedOn w:val="Standardnpsmoodstavce"/>
    <w:uiPriority w:val="22"/>
    <w:qFormat/>
    <w:rsid w:val="00520A2C"/>
    <w:rPr>
      <w:b/>
      <w:bCs/>
    </w:rPr>
  </w:style>
  <w:style w:type="character" w:styleId="Zvraznn">
    <w:name w:val="Emphasis"/>
    <w:basedOn w:val="Standardnpsmoodstavce"/>
    <w:uiPriority w:val="20"/>
    <w:qFormat/>
    <w:rsid w:val="00520A2C"/>
    <w:rPr>
      <w:i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qFormat/>
    <w:rsid w:val="00520A2C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520A2C"/>
    <w:rPr>
      <w:i/>
      <w:iCs/>
      <w:color w:val="1E5E9F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20A2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20A2C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20A2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0A2C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20A2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0A2C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520A2C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0A2C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3316D"/>
    <w:rPr>
      <w:color w:val="9454C3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864FE"/>
    <w:pPr>
      <w:ind w:left="720"/>
      <w:contextualSpacing/>
    </w:pPr>
  </w:style>
  <w:style w:type="paragraph" w:customStyle="1" w:styleId="wnd-align-justify">
    <w:name w:val="wnd-align-justify"/>
    <w:basedOn w:val="Normln"/>
    <w:rsid w:val="003C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C7669"/>
    <w:rPr>
      <w:color w:val="3EBBF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our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.vestour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-tour\AppData\Roaming\Microsoft\Templates\Rozsah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9141ADAF6148ADB5F871937E7CE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8D80A-1E67-459C-9704-995E0062DB3A}"/>
      </w:docPartPr>
      <w:docPartBody>
        <w:p w:rsidR="00630534" w:rsidRDefault="00B349F1">
          <w:pPr>
            <w:pStyle w:val="9C9141ADAF6148ADB5F871937E7CEB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49F1"/>
    <w:rsid w:val="000108B5"/>
    <w:rsid w:val="00197B43"/>
    <w:rsid w:val="002D2064"/>
    <w:rsid w:val="003A66E0"/>
    <w:rsid w:val="004A1940"/>
    <w:rsid w:val="005B156A"/>
    <w:rsid w:val="00630534"/>
    <w:rsid w:val="008C3A84"/>
    <w:rsid w:val="008F56C0"/>
    <w:rsid w:val="00B349F1"/>
    <w:rsid w:val="00B778AF"/>
    <w:rsid w:val="00B862AC"/>
    <w:rsid w:val="00BE06E4"/>
    <w:rsid w:val="00C72BB9"/>
    <w:rsid w:val="00C8644C"/>
    <w:rsid w:val="00CB61F5"/>
    <w:rsid w:val="00CE3818"/>
    <w:rsid w:val="00DA1D55"/>
    <w:rsid w:val="00DE4B2B"/>
    <w:rsid w:val="00EB57CE"/>
    <w:rsid w:val="00ED5C8F"/>
    <w:rsid w:val="00F0103D"/>
    <w:rsid w:val="00F035C4"/>
    <w:rsid w:val="00F2038A"/>
    <w:rsid w:val="00F34842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C8F"/>
    <w:rPr>
      <w:color w:val="808080"/>
    </w:rPr>
  </w:style>
  <w:style w:type="paragraph" w:customStyle="1" w:styleId="9C9141ADAF6148ADB5F871937E7CEB6C">
    <w:name w:val="9C9141ADAF6148ADB5F871937E7CEB6C"/>
    <w:rsid w:val="00ED5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A8B58-473A-4187-94B4-A78842B3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Rozsah projektu.dotx</Template>
  <TotalTime>0</TotalTime>
  <Pages>2</Pages>
  <Words>776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KM-tour</dc:creator>
  <cp:lastModifiedBy>anicka</cp:lastModifiedBy>
  <cp:revision>2</cp:revision>
  <cp:lastPrinted>2018-05-21T10:20:00Z</cp:lastPrinted>
  <dcterms:created xsi:type="dcterms:W3CDTF">2022-09-12T05:10:00Z</dcterms:created>
  <dcterms:modified xsi:type="dcterms:W3CDTF">2022-09-12T05:10:00Z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